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8" w:rsidRDefault="00A63238" w:rsidP="00023444">
      <w:pPr>
        <w:pStyle w:val="Heading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представленные  руководителями учреждений городского округа город Михайловка Волгоградской области  </w:t>
      </w:r>
    </w:p>
    <w:p w:rsidR="00A63238" w:rsidRDefault="00A63238" w:rsidP="00023444">
      <w:pPr>
        <w:pStyle w:val="Heading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отчетный финансовый год                                                                               с 1 января 2012 года по 31 декабря 2012  года</w:t>
      </w:r>
    </w:p>
    <w:p w:rsidR="00A63238" w:rsidRDefault="00A63238" w:rsidP="00023444">
      <w:pPr>
        <w:ind w:firstLine="720"/>
        <w:jc w:val="both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3"/>
        <w:gridCol w:w="1919"/>
        <w:gridCol w:w="3807"/>
        <w:gridCol w:w="1457"/>
        <w:gridCol w:w="3172"/>
        <w:gridCol w:w="1440"/>
        <w:gridCol w:w="1260"/>
        <w:gridCol w:w="1500"/>
      </w:tblGrid>
      <w:tr w:rsidR="00A63238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руководителя муниципального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2012 год (руб.)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63238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Default="00A63238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Default="00A63238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Default="00A63238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38" w:rsidRDefault="00A6323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238" w:rsidRDefault="00A63238">
            <w:pPr>
              <w:rPr>
                <w:sz w:val="24"/>
                <w:szCs w:val="24"/>
              </w:rPr>
            </w:pPr>
          </w:p>
        </w:tc>
      </w:tr>
      <w:tr w:rsidR="00A63238">
        <w:trPr>
          <w:trHeight w:val="89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Барышникова Любовь Петровна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МБОУ«Арчединская средняя общеобразовательная школа»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FC5FD3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459 678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080F94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38" w:rsidRPr="00080F94" w:rsidRDefault="00A63238" w:rsidP="008D5557">
            <w:pPr>
              <w:rPr>
                <w:sz w:val="24"/>
                <w:szCs w:val="24"/>
              </w:rPr>
            </w:pPr>
            <w:r w:rsidRPr="00080F94">
              <w:rPr>
                <w:sz w:val="24"/>
                <w:szCs w:val="24"/>
              </w:rPr>
              <w:t xml:space="preserve">(общая долевая собственность </w:t>
            </w:r>
            <w:r>
              <w:rPr>
                <w:sz w:val="24"/>
                <w:szCs w:val="24"/>
              </w:rPr>
              <w:t xml:space="preserve"> 6/29</w:t>
            </w:r>
            <w:r w:rsidRPr="00080F94">
              <w:rPr>
                <w:sz w:val="24"/>
                <w:szCs w:val="24"/>
              </w:rPr>
              <w:t xml:space="preserve"> доли)</w:t>
            </w:r>
          </w:p>
          <w:p w:rsidR="00A63238" w:rsidRPr="00080F94" w:rsidRDefault="00A63238" w:rsidP="008D5557">
            <w:pPr>
              <w:rPr>
                <w:sz w:val="24"/>
                <w:szCs w:val="24"/>
              </w:rPr>
            </w:pPr>
          </w:p>
          <w:p w:rsidR="00A63238" w:rsidRPr="00080F94" w:rsidRDefault="00A63238" w:rsidP="008D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63238" w:rsidRPr="00080F94" w:rsidRDefault="00A63238" w:rsidP="008D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0F94">
              <w:rPr>
                <w:sz w:val="24"/>
                <w:szCs w:val="24"/>
              </w:rPr>
              <w:t xml:space="preserve"> долевая собственность </w:t>
            </w:r>
            <w:r>
              <w:rPr>
                <w:sz w:val="24"/>
                <w:szCs w:val="24"/>
              </w:rPr>
              <w:t xml:space="preserve"> 6/29</w:t>
            </w:r>
            <w:r w:rsidRPr="00080F94">
              <w:rPr>
                <w:sz w:val="24"/>
                <w:szCs w:val="24"/>
              </w:rPr>
              <w:t xml:space="preserve"> доли)</w:t>
            </w:r>
          </w:p>
          <w:p w:rsidR="00A63238" w:rsidRPr="00080F94" w:rsidRDefault="00A63238" w:rsidP="008D5557">
            <w:pPr>
              <w:rPr>
                <w:sz w:val="24"/>
                <w:szCs w:val="24"/>
              </w:rPr>
            </w:pPr>
          </w:p>
          <w:p w:rsidR="00A63238" w:rsidRDefault="00A63238" w:rsidP="008D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A63238" w:rsidRPr="008C01C2" w:rsidRDefault="00A63238" w:rsidP="008D55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080F94" w:rsidRDefault="00A63238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Default="00A63238" w:rsidP="00080F94">
            <w:pPr>
              <w:rPr>
                <w:sz w:val="24"/>
                <w:szCs w:val="24"/>
              </w:rPr>
            </w:pPr>
          </w:p>
          <w:p w:rsidR="00A63238" w:rsidRPr="00080F94" w:rsidRDefault="00A63238" w:rsidP="00080F9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63238" w:rsidRDefault="00A63238" w:rsidP="00782EC8"/>
          <w:p w:rsidR="00A63238" w:rsidRDefault="00A63238" w:rsidP="00782EC8"/>
          <w:p w:rsidR="00A63238" w:rsidRDefault="00A63238" w:rsidP="00782EC8"/>
          <w:p w:rsidR="00A63238" w:rsidRPr="00782EC8" w:rsidRDefault="00A63238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A63238" w:rsidRDefault="00A63238" w:rsidP="00782EC8"/>
          <w:p w:rsidR="00A63238" w:rsidRDefault="00A63238" w:rsidP="00782EC8"/>
          <w:p w:rsidR="00A63238" w:rsidRDefault="00A63238" w:rsidP="00782EC8"/>
          <w:p w:rsidR="00A63238" w:rsidRDefault="00A63238" w:rsidP="00782EC8"/>
          <w:p w:rsidR="00A63238" w:rsidRDefault="00A63238" w:rsidP="00782EC8">
            <w:pPr>
              <w:rPr>
                <w:sz w:val="24"/>
                <w:szCs w:val="24"/>
              </w:rPr>
            </w:pPr>
            <w:r w:rsidRPr="00782EC8">
              <w:rPr>
                <w:sz w:val="24"/>
                <w:szCs w:val="24"/>
              </w:rPr>
              <w:t>Россия</w:t>
            </w:r>
          </w:p>
          <w:p w:rsidR="00A63238" w:rsidRDefault="00A63238" w:rsidP="00782EC8">
            <w:pPr>
              <w:rPr>
                <w:sz w:val="24"/>
                <w:szCs w:val="24"/>
              </w:rPr>
            </w:pPr>
          </w:p>
          <w:p w:rsidR="00A63238" w:rsidRPr="00782EC8" w:rsidRDefault="00A63238" w:rsidP="00782E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721E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080F94" w:rsidRDefault="00A63238" w:rsidP="008C01C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38" w:rsidRPr="00080F94" w:rsidRDefault="00A63238" w:rsidP="008C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80F94">
              <w:rPr>
                <w:sz w:val="24"/>
                <w:szCs w:val="24"/>
              </w:rPr>
              <w:t xml:space="preserve">долевая собственность </w:t>
            </w:r>
            <w:r>
              <w:rPr>
                <w:sz w:val="24"/>
                <w:szCs w:val="24"/>
              </w:rPr>
              <w:t xml:space="preserve"> 6/29</w:t>
            </w:r>
            <w:r w:rsidRPr="00080F94">
              <w:rPr>
                <w:sz w:val="24"/>
                <w:szCs w:val="24"/>
              </w:rPr>
              <w:t xml:space="preserve"> доли)</w:t>
            </w:r>
          </w:p>
          <w:p w:rsidR="00A63238" w:rsidRDefault="00A63238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собственность ½)</w:t>
            </w:r>
          </w:p>
          <w:p w:rsidR="00A63238" w:rsidRDefault="00A63238" w:rsidP="008C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собственность ½)</w:t>
            </w:r>
          </w:p>
          <w:p w:rsidR="00A63238" w:rsidRPr="00782EC8" w:rsidRDefault="00A63238" w:rsidP="00782E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2F4426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18,2</w:t>
            </w:r>
          </w:p>
          <w:p w:rsidR="00A63238" w:rsidRPr="002F4426" w:rsidRDefault="00A63238" w:rsidP="00782EC8"/>
          <w:p w:rsidR="00A63238" w:rsidRPr="002F4426" w:rsidRDefault="00A63238" w:rsidP="00782EC8"/>
          <w:p w:rsidR="00A63238" w:rsidRPr="002F4426" w:rsidRDefault="00A63238" w:rsidP="00782EC8">
            <w:pPr>
              <w:rPr>
                <w:sz w:val="24"/>
                <w:szCs w:val="24"/>
              </w:rPr>
            </w:pPr>
          </w:p>
          <w:p w:rsidR="00A63238" w:rsidRDefault="00A63238" w:rsidP="00782EC8">
            <w:pPr>
              <w:rPr>
                <w:sz w:val="24"/>
                <w:szCs w:val="24"/>
              </w:rPr>
            </w:pPr>
          </w:p>
          <w:p w:rsidR="00A63238" w:rsidRPr="002F4426" w:rsidRDefault="00A63238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782EC8"/>
          <w:p w:rsidR="00A63238" w:rsidRDefault="00A63238" w:rsidP="00782EC8"/>
          <w:p w:rsidR="00A63238" w:rsidRDefault="00A63238" w:rsidP="00782EC8"/>
          <w:p w:rsidR="00A63238" w:rsidRDefault="00A63238" w:rsidP="00782EC8">
            <w:pPr>
              <w:rPr>
                <w:sz w:val="24"/>
                <w:szCs w:val="24"/>
              </w:rPr>
            </w:pPr>
          </w:p>
          <w:p w:rsidR="00A63238" w:rsidRPr="00782EC8" w:rsidRDefault="00A63238" w:rsidP="0078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 07 (индивид)</w:t>
            </w:r>
          </w:p>
          <w:p w:rsidR="00A63238" w:rsidRDefault="00A63238" w:rsidP="008C01C2"/>
          <w:p w:rsidR="00A63238" w:rsidRPr="00A721EB" w:rsidRDefault="00A63238" w:rsidP="00A721EB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721EB">
              <w:rPr>
                <w:rFonts w:ascii="Times New Roman" w:hAnsi="Times New Roman" w:cs="Times New Roman"/>
              </w:rPr>
              <w:t>рузовой автомобиль ГАЗ -53(индивид)</w:t>
            </w:r>
          </w:p>
          <w:p w:rsidR="00A63238" w:rsidRDefault="00A63238" w:rsidP="00A721EB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1EB">
              <w:rPr>
                <w:rFonts w:ascii="Times New Roman" w:hAnsi="Times New Roman" w:cs="Times New Roman"/>
              </w:rPr>
              <w:t>ельскохозяйственная техника</w:t>
            </w:r>
          </w:p>
          <w:p w:rsidR="00A63238" w:rsidRDefault="00A63238" w:rsidP="00A721EB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701,(индивид) </w:t>
            </w:r>
          </w:p>
          <w:p w:rsidR="00A63238" w:rsidRDefault="00A63238" w:rsidP="00A721EB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МТЗ-8,(индивид) </w:t>
            </w:r>
          </w:p>
          <w:p w:rsidR="00A63238" w:rsidRPr="008C01C2" w:rsidRDefault="00A63238" w:rsidP="00A721EB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МТЗ-8</w:t>
            </w:r>
            <w:r>
              <w:t xml:space="preserve"> </w:t>
            </w:r>
            <w:r w:rsidRPr="00A721EB">
              <w:rPr>
                <w:rFonts w:ascii="Times New Roman" w:hAnsi="Times New Roman" w:cs="Times New Roman"/>
              </w:rPr>
              <w:t>(индивид)</w:t>
            </w:r>
          </w:p>
        </w:tc>
      </w:tr>
      <w:tr w:rsidR="00A63238">
        <w:trPr>
          <w:trHeight w:val="32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Колчаева Зоя Анатольевна</w:t>
            </w:r>
          </w:p>
          <w:p w:rsidR="00A63238" w:rsidRDefault="00A63238" w:rsidP="00087855"/>
          <w:p w:rsidR="00A63238" w:rsidRDefault="00A63238" w:rsidP="00087855"/>
          <w:p w:rsidR="00A63238" w:rsidRDefault="00A63238" w:rsidP="0008785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D507D1" w:rsidRDefault="00A63238" w:rsidP="00D507D1"/>
          <w:p w:rsidR="00A63238" w:rsidRPr="00D507D1" w:rsidRDefault="00A63238" w:rsidP="00D507D1"/>
          <w:p w:rsidR="00A63238" w:rsidRPr="00D507D1" w:rsidRDefault="00A63238" w:rsidP="00D507D1"/>
          <w:p w:rsidR="00A63238" w:rsidRPr="00D507D1" w:rsidRDefault="00A63238" w:rsidP="00D507D1"/>
          <w:p w:rsidR="00A63238" w:rsidRDefault="00A63238" w:rsidP="00D507D1"/>
          <w:p w:rsidR="00A63238" w:rsidRPr="00D507D1" w:rsidRDefault="00A63238" w:rsidP="00D507D1">
            <w:pPr>
              <w:ind w:firstLine="70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«Страховская основная общеобразовательная школа»</w:t>
            </w:r>
          </w:p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Default="00A63238" w:rsidP="00087855"/>
          <w:p w:rsidR="00A63238" w:rsidRPr="00087855" w:rsidRDefault="00A63238" w:rsidP="00087855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431 663</w:t>
            </w:r>
          </w:p>
          <w:p w:rsidR="00A63238" w:rsidRDefault="00A63238" w:rsidP="00087855"/>
          <w:p w:rsidR="00A63238" w:rsidRDefault="00A63238" w:rsidP="00087855"/>
          <w:p w:rsidR="00A63238" w:rsidRPr="00087855" w:rsidRDefault="00A63238" w:rsidP="0008785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087855" w:rsidRDefault="00A63238" w:rsidP="00087855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(общая долевая 3/196)</w:t>
            </w:r>
          </w:p>
          <w:p w:rsidR="00A63238" w:rsidRDefault="00A63238" w:rsidP="00A721EB"/>
          <w:p w:rsidR="00A63238" w:rsidRDefault="00A63238" w:rsidP="00087855">
            <w:pPr>
              <w:pStyle w:val="a"/>
              <w:rPr>
                <w:rFonts w:ascii="Times New Roman" w:hAnsi="Times New Roman" w:cs="Times New Roman"/>
              </w:rPr>
            </w:pPr>
            <w:r w:rsidRPr="00087855">
              <w:rPr>
                <w:rFonts w:ascii="Times New Roman" w:hAnsi="Times New Roman" w:cs="Times New Roman"/>
              </w:rPr>
              <w:t>Приусадебный участок</w:t>
            </w:r>
            <w:r>
              <w:rPr>
                <w:rFonts w:ascii="Times New Roman" w:hAnsi="Times New Roman" w:cs="Times New Roman"/>
              </w:rPr>
              <w:t xml:space="preserve"> (индивид)</w:t>
            </w:r>
          </w:p>
          <w:p w:rsidR="00A63238" w:rsidRDefault="00A63238" w:rsidP="00087855"/>
          <w:p w:rsidR="00A63238" w:rsidRDefault="00A63238" w:rsidP="0008785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Default="00A63238" w:rsidP="00087855"/>
          <w:p w:rsidR="00A63238" w:rsidRPr="00087855" w:rsidRDefault="00A63238" w:rsidP="0008785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087855" w:rsidRDefault="00A63238" w:rsidP="000878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2685,2</w:t>
            </w:r>
          </w:p>
          <w:p w:rsidR="00A63238" w:rsidRDefault="00A63238" w:rsidP="00087855"/>
          <w:p w:rsidR="00A63238" w:rsidRDefault="00A63238" w:rsidP="00087855"/>
          <w:p w:rsidR="00A63238" w:rsidRPr="00CA6FBC" w:rsidRDefault="00A63238" w:rsidP="00CA6FBC">
            <w:pPr>
              <w:pStyle w:val="a"/>
              <w:rPr>
                <w:rFonts w:ascii="Times New Roman" w:hAnsi="Times New Roman" w:cs="Times New Roman"/>
              </w:rPr>
            </w:pPr>
            <w:r w:rsidRPr="00CA6FBC">
              <w:rPr>
                <w:rFonts w:ascii="Times New Roman" w:hAnsi="Times New Roman" w:cs="Times New Roman"/>
              </w:rPr>
              <w:t>81,3</w:t>
            </w:r>
          </w:p>
          <w:p w:rsidR="00A63238" w:rsidRDefault="00A63238" w:rsidP="00087855"/>
          <w:p w:rsidR="00A63238" w:rsidRPr="00D507D1" w:rsidRDefault="00A63238" w:rsidP="0008329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087855"/>
          <w:p w:rsidR="00A63238" w:rsidRPr="00CA6FBC" w:rsidRDefault="00A63238" w:rsidP="00CA6FBC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Pr="00CA6FBC" w:rsidRDefault="00A63238" w:rsidP="00CA6FBC">
            <w:pPr>
              <w:pStyle w:val="a"/>
              <w:rPr>
                <w:rFonts w:ascii="Times New Roman" w:hAnsi="Times New Roman" w:cs="Times New Roman"/>
              </w:rPr>
            </w:pPr>
            <w:r w:rsidRPr="00CA6FBC"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087855"/>
          <w:p w:rsidR="00A63238" w:rsidRDefault="00A63238" w:rsidP="00087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087855">
            <w:pPr>
              <w:rPr>
                <w:sz w:val="24"/>
                <w:szCs w:val="24"/>
              </w:rPr>
            </w:pPr>
          </w:p>
          <w:p w:rsidR="00A63238" w:rsidRDefault="00A63238" w:rsidP="00087855"/>
          <w:p w:rsidR="00A63238" w:rsidRDefault="00A63238" w:rsidP="00083299">
            <w:r>
              <w:rPr>
                <w:sz w:val="24"/>
                <w:szCs w:val="24"/>
              </w:rPr>
              <w:t xml:space="preserve"> </w:t>
            </w:r>
          </w:p>
          <w:p w:rsidR="00A63238" w:rsidRPr="00087855" w:rsidRDefault="00A63238" w:rsidP="000878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D507D1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 (индивид)</w:t>
            </w:r>
          </w:p>
        </w:tc>
      </w:tr>
      <w:tr w:rsidR="00A63238">
        <w:trPr>
          <w:trHeight w:val="32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(общая долевая 1/98)</w:t>
            </w:r>
          </w:p>
          <w:p w:rsidR="00A63238" w:rsidRDefault="00A63238" w:rsidP="00D507D1"/>
          <w:p w:rsidR="00A63238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 w:rsidRPr="00D507D1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A63238" w:rsidRDefault="00A63238" w:rsidP="00D507D1"/>
          <w:p w:rsidR="00A63238" w:rsidRPr="00D507D1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 w:rsidRPr="00D507D1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2685,2</w:t>
            </w:r>
          </w:p>
          <w:p w:rsidR="00A63238" w:rsidRDefault="00A63238" w:rsidP="00D507D1"/>
          <w:p w:rsidR="00A63238" w:rsidRDefault="00A63238" w:rsidP="00D507D1"/>
          <w:p w:rsidR="00A63238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 w:rsidRPr="00D507D1">
              <w:rPr>
                <w:rFonts w:ascii="Times New Roman" w:hAnsi="Times New Roman" w:cs="Times New Roman"/>
              </w:rPr>
              <w:t>81,3</w:t>
            </w:r>
          </w:p>
          <w:p w:rsidR="00A63238" w:rsidRDefault="00A63238" w:rsidP="00D507D1"/>
          <w:p w:rsidR="00A63238" w:rsidRDefault="00A63238" w:rsidP="00D507D1"/>
          <w:p w:rsidR="00A63238" w:rsidRPr="00D507D1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 w:rsidRPr="00D507D1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D507D1"/>
          <w:p w:rsidR="00A63238" w:rsidRDefault="00A63238" w:rsidP="00D507D1"/>
          <w:p w:rsidR="00A63238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 w:rsidRPr="00D507D1"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D507D1"/>
          <w:p w:rsidR="00A63238" w:rsidRPr="00D507D1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Pr="00D507D1" w:rsidRDefault="00A63238" w:rsidP="00D507D1">
            <w:pPr>
              <w:pStyle w:val="a"/>
              <w:rPr>
                <w:rFonts w:cs="Times New Roman"/>
              </w:rPr>
            </w:pPr>
            <w:r w:rsidRPr="00D507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507D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Юдаева Валентина Дмитриевна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«Секачевская основная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522 809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(индивид.)</w:t>
            </w:r>
          </w:p>
          <w:p w:rsidR="00A63238" w:rsidRDefault="00A63238" w:rsidP="006846C8"/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846C8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сельскохозяйственного назначения (долевая 3/5)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подсобного хозяйства (индивид)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08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(долевая 8/10)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Pr="006846C8" w:rsidRDefault="00A63238" w:rsidP="006846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8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156 000</w:t>
            </w:r>
          </w:p>
          <w:p w:rsidR="00A63238" w:rsidRDefault="00A63238" w:rsidP="006846C8"/>
          <w:p w:rsidR="00A63238" w:rsidRDefault="00A63238" w:rsidP="006846C8"/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156 000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Pr="006846C8" w:rsidRDefault="00A63238" w:rsidP="006846C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38" w:rsidRDefault="00A63238" w:rsidP="006846C8"/>
          <w:p w:rsidR="00A63238" w:rsidRDefault="00A63238" w:rsidP="006846C8"/>
          <w:p w:rsidR="00A63238" w:rsidRDefault="00A63238" w:rsidP="006846C8"/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Default="00A63238" w:rsidP="006846C8">
            <w:pPr>
              <w:rPr>
                <w:sz w:val="24"/>
                <w:szCs w:val="24"/>
              </w:rPr>
            </w:pPr>
          </w:p>
          <w:p w:rsidR="00A63238" w:rsidRPr="006846C8" w:rsidRDefault="00A63238" w:rsidP="006846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37504D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М 214122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Борис Георгиевич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«Троицкая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506 798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(общая) 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(общая)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Pr="005F07F4" w:rsidRDefault="00A63238" w:rsidP="0037504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Pr="005F07F4" w:rsidRDefault="00A63238" w:rsidP="005F07F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37504D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323 000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(общая ½ доли)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½ доли)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A63238" w:rsidRDefault="00A63238" w:rsidP="00376CA1">
            <w:pPr>
              <w:rPr>
                <w:sz w:val="24"/>
                <w:szCs w:val="24"/>
              </w:rPr>
            </w:pPr>
          </w:p>
          <w:p w:rsidR="00A63238" w:rsidRDefault="00A63238" w:rsidP="00376CA1">
            <w:pPr>
              <w:rPr>
                <w:sz w:val="24"/>
                <w:szCs w:val="24"/>
              </w:rPr>
            </w:pPr>
          </w:p>
          <w:p w:rsidR="00A63238" w:rsidRDefault="00A63238" w:rsidP="00376CA1">
            <w:pPr>
              <w:rPr>
                <w:sz w:val="24"/>
                <w:szCs w:val="24"/>
              </w:rPr>
            </w:pPr>
          </w:p>
          <w:p w:rsidR="00A63238" w:rsidRDefault="00A63238" w:rsidP="0037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Pr="009A721E" w:rsidRDefault="00A63238" w:rsidP="009A721E">
            <w:r>
              <w:rPr>
                <w:sz w:val="24"/>
                <w:szCs w:val="24"/>
              </w:rPr>
              <w:t>ВАЗ 21124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 Владимир Павлович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«Большовская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345 989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Домовладение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Николаевич</w:t>
            </w:r>
          </w:p>
          <w:p w:rsidR="00A63238" w:rsidRDefault="00A63238" w:rsidP="008F4800"/>
          <w:p w:rsidR="00A63238" w:rsidRDefault="00A63238" w:rsidP="008F4800"/>
          <w:p w:rsidR="00A63238" w:rsidRDefault="00A63238" w:rsidP="008F4800"/>
          <w:p w:rsidR="00A63238" w:rsidRPr="003D2820" w:rsidRDefault="00A63238" w:rsidP="003D282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8F4800" w:rsidRDefault="00A63238" w:rsidP="008F4800"/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«Сенновская средняя общеобразовательная школа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304 516</w:t>
            </w:r>
          </w:p>
          <w:p w:rsidR="00A63238" w:rsidRDefault="00A63238" w:rsidP="003D2820"/>
          <w:p w:rsidR="00A63238" w:rsidRDefault="00A63238" w:rsidP="003D2820"/>
          <w:p w:rsidR="00A63238" w:rsidRDefault="00A63238" w:rsidP="003D2820"/>
          <w:p w:rsidR="00A63238" w:rsidRDefault="00A63238" w:rsidP="003D2820"/>
          <w:p w:rsidR="00A63238" w:rsidRDefault="00A63238" w:rsidP="003D2820"/>
          <w:p w:rsidR="00A63238" w:rsidRPr="003D2820" w:rsidRDefault="00A63238" w:rsidP="003D282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3D2820" w:rsidRDefault="00A63238" w:rsidP="003D2820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(общая ½ доли)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½)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D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(общая ½ доли)</w:t>
            </w:r>
          </w:p>
          <w:p w:rsidR="00A63238" w:rsidRDefault="00A63238" w:rsidP="003D2820">
            <w:pPr>
              <w:rPr>
                <w:sz w:val="24"/>
                <w:szCs w:val="24"/>
              </w:rPr>
            </w:pPr>
          </w:p>
          <w:p w:rsidR="00A63238" w:rsidRDefault="00A63238" w:rsidP="003D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3D2820">
            <w:pPr>
              <w:rPr>
                <w:sz w:val="24"/>
                <w:szCs w:val="24"/>
              </w:rPr>
            </w:pPr>
          </w:p>
          <w:p w:rsidR="00A63238" w:rsidRDefault="00A63238" w:rsidP="003D28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Рено Логан (индивид)</w:t>
            </w:r>
          </w:p>
          <w:p w:rsidR="00A63238" w:rsidRDefault="00A63238" w:rsidP="009A721E">
            <w:pPr>
              <w:rPr>
                <w:sz w:val="24"/>
                <w:szCs w:val="24"/>
              </w:rPr>
            </w:pPr>
          </w:p>
          <w:p w:rsidR="00A63238" w:rsidRDefault="00A63238" w:rsidP="009A721E">
            <w:pPr>
              <w:rPr>
                <w:sz w:val="24"/>
                <w:szCs w:val="24"/>
              </w:rPr>
            </w:pPr>
          </w:p>
          <w:p w:rsidR="00A63238" w:rsidRDefault="00A63238" w:rsidP="009A721E">
            <w:pPr>
              <w:rPr>
                <w:sz w:val="24"/>
                <w:szCs w:val="24"/>
              </w:rPr>
            </w:pPr>
          </w:p>
          <w:p w:rsidR="00A63238" w:rsidRDefault="00A63238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9A721E">
            <w:pPr>
              <w:rPr>
                <w:sz w:val="24"/>
                <w:szCs w:val="24"/>
              </w:rPr>
            </w:pPr>
          </w:p>
          <w:p w:rsidR="00A63238" w:rsidRDefault="00A63238" w:rsidP="009A721E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½)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1/255)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D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1/255)</w:t>
            </w:r>
          </w:p>
          <w:p w:rsidR="00A63238" w:rsidRDefault="00A63238" w:rsidP="00D5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(общая ½ доли)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  <w:p w:rsidR="00A63238" w:rsidRDefault="00A63238" w:rsidP="0037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37504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9A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Девкин Владимир Александрович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«Етеревская кадетская казачья школа-интернат»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527 082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D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(индивид)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A2521B">
            <w:pPr>
              <w:rPr>
                <w:sz w:val="24"/>
                <w:szCs w:val="24"/>
              </w:rPr>
            </w:pPr>
          </w:p>
          <w:p w:rsidR="00A63238" w:rsidRDefault="00A63238" w:rsidP="00A2521B">
            <w:pPr>
              <w:rPr>
                <w:sz w:val="24"/>
                <w:szCs w:val="24"/>
              </w:rPr>
            </w:pPr>
          </w:p>
          <w:p w:rsidR="00A63238" w:rsidRDefault="00A63238" w:rsidP="00A2521B">
            <w:pPr>
              <w:rPr>
                <w:sz w:val="24"/>
                <w:szCs w:val="24"/>
              </w:rPr>
            </w:pPr>
          </w:p>
          <w:p w:rsidR="00A63238" w:rsidRDefault="00A63238" w:rsidP="00A252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сот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Pr="009D53D7" w:rsidRDefault="00A63238" w:rsidP="009D5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9D5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9D53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Pr="009D53D7" w:rsidRDefault="00A63238" w:rsidP="009A721E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Чиликин Евгений Викторович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«Раковская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536 624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4B1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 100/16941)</w:t>
            </w:r>
          </w:p>
          <w:p w:rsidR="00A63238" w:rsidRDefault="00A63238" w:rsidP="004B1177">
            <w:pPr>
              <w:rPr>
                <w:sz w:val="24"/>
                <w:szCs w:val="24"/>
              </w:rPr>
            </w:pPr>
          </w:p>
          <w:p w:rsidR="00A63238" w:rsidRDefault="00A63238" w:rsidP="004B1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83/7726)</w:t>
            </w:r>
          </w:p>
          <w:p w:rsidR="00A63238" w:rsidRDefault="00A63238" w:rsidP="004B1177">
            <w:pPr>
              <w:rPr>
                <w:sz w:val="24"/>
                <w:szCs w:val="24"/>
              </w:rPr>
            </w:pPr>
          </w:p>
          <w:p w:rsidR="00A63238" w:rsidRDefault="00A63238" w:rsidP="004B1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3574000,65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15 45000,2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</w:p>
          <w:p w:rsidR="00A63238" w:rsidRDefault="00A63238" w:rsidP="00FF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25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Нексия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288 715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Дудкина </w:t>
            </w: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Федоровна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«Катасоновская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495 691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2121,0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2106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Рагулина Тамара Георгиевна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«Карагичевская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429 363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5076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 (индивид.)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собственность 1/36)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2 421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Ольга Юрьевна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«Плотниковская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378 684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650763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17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SLS</w:t>
            </w:r>
            <w:r w:rsidRPr="001761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Sportage</w:t>
            </w:r>
            <w:r w:rsidRPr="001761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40 807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761A6">
            <w:pPr>
              <w:pStyle w:val="a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сельскохозяйственного производства  (общая долевая собственность 1/11)</w:t>
            </w:r>
          </w:p>
          <w:p w:rsidR="00A63238" w:rsidRDefault="00A63238" w:rsidP="001761A6"/>
          <w:p w:rsidR="00A63238" w:rsidRDefault="00A63238" w:rsidP="001761A6">
            <w:pPr>
              <w:pStyle w:val="a"/>
              <w:rPr>
                <w:rFonts w:ascii="Times New Roman" w:hAnsi="Times New Roman" w:cs="Times New Roman"/>
              </w:rPr>
            </w:pPr>
            <w:r w:rsidRPr="001761A6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A63238" w:rsidRDefault="00A63238" w:rsidP="001761A6"/>
          <w:p w:rsidR="00A63238" w:rsidRPr="001761A6" w:rsidRDefault="00A63238" w:rsidP="001761A6">
            <w:pPr>
              <w:pStyle w:val="a"/>
              <w:rPr>
                <w:rFonts w:ascii="Times New Roman" w:hAnsi="Times New Roman" w:cs="Times New Roman"/>
              </w:rPr>
            </w:pPr>
            <w:r w:rsidRPr="001761A6">
              <w:rPr>
                <w:rFonts w:ascii="Times New Roman" w:hAnsi="Times New Roman" w:cs="Times New Roman"/>
              </w:rPr>
              <w:t>Жилой дом (общая долевая собственность ½)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1683000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УАЗ 31512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Т-150К-09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Людмила 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«Раздорская 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427 025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подсобного хозяйства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10 0001455764)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1370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74, 8 га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5 70,8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1F4B41" w:rsidRDefault="00A63238" w:rsidP="001F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91 713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100001455764)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½)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774,8 га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653653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517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KLAL</w:t>
            </w:r>
            <w:r w:rsidRPr="0051764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EPICA</w:t>
            </w:r>
            <w:r w:rsidRPr="00517649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>индивид)</w:t>
            </w:r>
          </w:p>
          <w:p w:rsidR="00A63238" w:rsidRPr="00517649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21103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Иванова Елена Николаевна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«Сидирская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608 518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3/187)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(фактическое предоставление)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8726700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Маркова Светлана 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«Моховская основная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389 696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21150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83 128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1/21)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Седан ГАЗ-310290 (индивид)</w:t>
            </w:r>
          </w:p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ЛАДА ВАЗ 211540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Яркина Татьяна 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«Старосельская основная общеобразовательная школа»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507 873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1520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F4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21063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177 002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Легковой автомобиль ГАЗ-21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Анна Васильевна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«Безымянская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568 356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долевая 4/164)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4995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 35 га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67 895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 сельскохозяйственного назначения (общая долевая 100/22400)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3740, 81 га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2106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Кузнецова Ольга Анатольевна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«Рогожинская основная общеобразовательная школа»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383 576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 сельскохозяйственного назначения (общая долевая собственность 1/64)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960 000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228 619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Огородный участок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сельскохозяйственного назначения (общая долевая 1/64)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1B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сельскохозяйственного назначения (общая долевая 1/64)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A63238" w:rsidRPr="001B0F50" w:rsidRDefault="00A63238" w:rsidP="001B0F50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Рябцева Ирина Дмитриевна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«Отрадненская средняя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569 943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ВАЗ-2110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Черняева Валентина Анатольевна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«Ильменская основная общеобразовательная школа»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109 512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279 558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 сельскохозяйственного назначения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населенных пунктов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 «Фокус» (индивид) 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Бурдынова    Ирина</w:t>
            </w:r>
          </w:p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МКОУ «Крутинская основная общеобразовательная школа»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141 664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Земля сельскохозяйственного назначения (общая долевая 100/4780) 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для ведения личного подсобного хозяйства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202000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 сельскохозяйственного назначения (общая долевая 100/4780)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для ведения личного подсобного хозяйства (безвозмездное пользование)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202000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Грузовой автомобиль КАМЗ 5511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ЕРАЗ -76213 (индивид)</w:t>
            </w:r>
          </w:p>
          <w:p w:rsidR="00A63238" w:rsidRDefault="00A63238" w:rsidP="00F94E08">
            <w:pPr>
              <w:rPr>
                <w:sz w:val="24"/>
                <w:szCs w:val="24"/>
              </w:rPr>
            </w:pPr>
          </w:p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ГКБ-8535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для ведения личного подсобного хозяйства (безвозмездное пользование) 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21112D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для ведения личного подсобного хозяйства (безвозмездное пользование) </w:t>
            </w: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2277</w:t>
            </w: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</w:p>
          <w:p w:rsidR="00A63238" w:rsidRDefault="00A63238" w:rsidP="0005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F9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Зиновьева Ольга Васильевна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«Арчединский детский сад «Журавушка»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166 151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3184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Тимошенков Александр Васильевич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МКДОУ «Раковский детский сад «Солнышко»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94E0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172 487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2969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Наталья Вячеславовна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«Отрадненский детский сад «Незабудка»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180 717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</w:p>
          <w:p w:rsidR="00A63238" w:rsidRDefault="00A63238" w:rsidP="00E2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Лариса Николаевна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 МКДОУ «Реконструкторский детский сад «Теремок»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182 713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78,7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168 807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Лада Гранта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Железникова Ирина Владимировна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Заведующая МКДОУ «Сенновский детский сад «Теремок»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152 690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421 091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2570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-21010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Дорина Елена Геннадьевна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 МКДОУ «Троицкий детский сад «Ивушка»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170 552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1682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1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01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Буянова Валентина Алексеевна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Заведующая МКДОУ «Большовский детский сад «Березка»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824750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304 787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собственность 1/71)</w:t>
            </w: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(безвозмездное пользование)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3600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69,10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824750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115 657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9D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9D3F33">
            <w:pPr>
              <w:rPr>
                <w:sz w:val="24"/>
                <w:szCs w:val="24"/>
              </w:rPr>
            </w:pPr>
          </w:p>
          <w:p w:rsidR="00A63238" w:rsidRDefault="00A63238" w:rsidP="009D3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(общая доля 1/71)</w:t>
            </w: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2296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 га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111130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УАЗ 4696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Кучеренкова Антонина Николаевна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«Сидорский детский сад «Тополек»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824750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191 416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5/2232)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62495753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824750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361 714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(общая долевая 5/2232)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Pr="00824750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62495753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Шевроле Ланос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Котельникова Олеся Олеговна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Заведующая МКДОУ «Плотниковский детский сад «Ромашка»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168 072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F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Земля для ведения личного подсобного хозяйства (индивид) </w:t>
            </w:r>
          </w:p>
          <w:p w:rsidR="00A63238" w:rsidRDefault="00A63238" w:rsidP="000F501E">
            <w:pPr>
              <w:rPr>
                <w:sz w:val="24"/>
                <w:szCs w:val="24"/>
              </w:rPr>
            </w:pPr>
          </w:p>
          <w:p w:rsidR="00A63238" w:rsidRDefault="00A63238" w:rsidP="000F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0F501E">
            <w:pPr>
              <w:rPr>
                <w:sz w:val="24"/>
                <w:szCs w:val="24"/>
              </w:rPr>
            </w:pPr>
          </w:p>
          <w:p w:rsidR="00A63238" w:rsidRDefault="00A63238" w:rsidP="000F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(общая собственность ½)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1402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30 235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(общая ½ доли)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Pr="007F65BF" w:rsidRDefault="00A63238" w:rsidP="00832CDE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50,4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Pr="007F65BF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164,8</w:t>
            </w: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Pr="007F65BF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164,8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Мучкина Елена Васильевна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МКДОУ «Етеревский детский сад «Звездочка»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393 971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  <w:p w:rsidR="00A63238" w:rsidRDefault="00A63238" w:rsidP="005972D3">
            <w:pPr>
              <w:rPr>
                <w:sz w:val="24"/>
                <w:szCs w:val="24"/>
              </w:rPr>
            </w:pPr>
          </w:p>
          <w:p w:rsidR="00A63238" w:rsidRDefault="00A63238" w:rsidP="00FD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(общая долевая собственность 1/5)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896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</w:p>
          <w:p w:rsidR="00A63238" w:rsidRDefault="00A63238" w:rsidP="00B2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Сусанская Любовь Ивановна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 МБДОУ «Детский сад  общеразвивающего вида приоритетным   осуществлением деятельности по физкультурно-оздоровительной направленности №18 «Ромашка»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553 175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-213100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63238" w:rsidRPr="00704EA9" w:rsidRDefault="00A63238" w:rsidP="00704EA9"/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(1/2 доля) 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46,6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832CDE">
            <w:pPr>
              <w:rPr>
                <w:sz w:val="24"/>
                <w:szCs w:val="24"/>
              </w:rPr>
            </w:pPr>
          </w:p>
          <w:p w:rsidR="00A63238" w:rsidRDefault="00A63238" w:rsidP="0083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5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Татьяна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№6 «Росинка»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148 256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(1/3 доля)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46,3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145 741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1/3)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(индивид)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Тарадина Валентина Николаевна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общеразвивающего вида с приоритетным осуществлением деятельности по физическому развитию детей № 14 «Теремок»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187 189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58,6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Квартира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076337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Pr="00076337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0763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LOGAN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Гуреенкова Наталия Георгиевна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Заведующая «Детский сад общеразвивающего вида с приоритетным физкультурно-оздоровительным направлением № 2 «Тополек»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343 253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(безвозмездное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37,2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134 760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2390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ВАЗ-21074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Опряткина Анна Евгеньевна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комбинированного вида №19 «Светлячок»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314 307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предоставление)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30,5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653653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653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NEXIA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Pr="00653653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244 615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1/3)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79,4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Голубенко Татьяна 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общеразвивающего вида с приоритетным осуществлением деятельности по физическому развитию детей № 7 «Улыбка»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179 725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предоставление)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21124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653653" w:rsidRDefault="00A63238" w:rsidP="00653653">
            <w:pPr>
              <w:pStyle w:val="a"/>
              <w:rPr>
                <w:rFonts w:ascii="Times New Roman" w:hAnsi="Times New Roman" w:cs="Times New Roman"/>
              </w:rPr>
            </w:pPr>
            <w:r w:rsidRPr="00653653">
              <w:rPr>
                <w:rFonts w:ascii="Times New Roman" w:hAnsi="Times New Roman" w:cs="Times New Roman"/>
              </w:rPr>
              <w:t>Колотеева Валентина 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№ 4 «Октябренок»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274 348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Лада-Приора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Дорохова Наталья Борисовна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общеразвивающего вида с приоритетным  осуществлением деятельности по физическому развитию детей № 21 «Родничок»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204 191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(индивид)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578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653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AVENIR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4C5977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 w:rsidRPr="00B26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4C5977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Приусадебный участок (безвозмездное предоставление)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Pr="004C5977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578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Pr="004C5977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Pr="004C5977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3B7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Pr="004C5977" w:rsidRDefault="00A63238" w:rsidP="003B7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SUNNU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Надежда Николаевна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Заведующая МБДОУ «Детский сад комбинированного вида №5 «Радуга»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256 474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(аренда)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1208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21120 (индивид.)</w:t>
            </w:r>
          </w:p>
          <w:p w:rsidR="00A63238" w:rsidRDefault="00A63238" w:rsidP="003B7C2F">
            <w:pPr>
              <w:rPr>
                <w:sz w:val="24"/>
                <w:szCs w:val="24"/>
              </w:rPr>
            </w:pPr>
          </w:p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Хюндай-Верна (индивид.)</w:t>
            </w:r>
          </w:p>
          <w:p w:rsidR="00A63238" w:rsidRDefault="00A63238" w:rsidP="003B7C2F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106  800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1/5)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предоставление)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11,4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 </w:t>
            </w:r>
          </w:p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«Актрос» (индивид)</w:t>
            </w:r>
          </w:p>
          <w:p w:rsidR="00A63238" w:rsidRDefault="00A63238" w:rsidP="003B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ГАЗ-53 (индивид)</w:t>
            </w:r>
          </w:p>
        </w:tc>
      </w:tr>
      <w:tr w:rsidR="00A63238">
        <w:trPr>
          <w:trHeight w:val="23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Егорова 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№ 10 «Лучик»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321 644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½)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(ипотека)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49,5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A80465">
            <w:pPr>
              <w:rPr>
                <w:sz w:val="24"/>
                <w:szCs w:val="24"/>
              </w:rPr>
            </w:pPr>
          </w:p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80465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04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(безвозмездное предоставление)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Ткачева 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Вячеславовна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80465" w:rsidRDefault="00A63238" w:rsidP="001B6677">
            <w:pPr>
              <w:rPr>
                <w:sz w:val="24"/>
                <w:szCs w:val="24"/>
              </w:rPr>
            </w:pPr>
            <w:r>
              <w:t xml:space="preserve">    </w:t>
            </w:r>
            <w:r w:rsidRPr="00A804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Заведующая МБДОУ «Детский сад № 27 «Ручеек»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160 393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A8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100 169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½)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41,1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rPr>
          <w:trHeight w:val="24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Бородина Татьяна Михайловна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D0758" w:rsidRDefault="00A63238" w:rsidP="00AD075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Заведующая МБДОУ «Детский сад №13 «Колосок»</w:t>
            </w:r>
            <w:r w:rsidRPr="00AD07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304 747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(долевая ½)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D0758" w:rsidRDefault="00A63238" w:rsidP="00AD075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0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½)</w:t>
            </w:r>
          </w:p>
          <w:p w:rsidR="00A63238" w:rsidRDefault="00A63238" w:rsidP="00704EA9">
            <w:pPr>
              <w:rPr>
                <w:sz w:val="24"/>
                <w:szCs w:val="24"/>
              </w:rPr>
            </w:pPr>
          </w:p>
          <w:p w:rsidR="00A63238" w:rsidRDefault="00A63238" w:rsidP="0070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(долевая ½)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Хорунжина Ирина 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D0758" w:rsidRDefault="00A63238" w:rsidP="00AD0758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Заведующая МБДОУ «Детский сад общеразвивающего вида с приоритетным осуществлением деятельности по художественно-эстетическому развитию детей №1 им. П.А. Юдина»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212 293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2/3)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Default="00A63238" w:rsidP="00343439"/>
          <w:p w:rsidR="00A63238" w:rsidRDefault="00A63238" w:rsidP="00343439"/>
          <w:p w:rsidR="00A63238" w:rsidRDefault="00A63238" w:rsidP="00343439"/>
          <w:p w:rsidR="00A63238" w:rsidRPr="00343439" w:rsidRDefault="00A63238" w:rsidP="0034343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343439" w:rsidRDefault="00A63238" w:rsidP="00343439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  <w:p w:rsidR="00A63238" w:rsidRDefault="00A63238" w:rsidP="00343439"/>
          <w:p w:rsidR="00A63238" w:rsidRDefault="00A63238" w:rsidP="00343439"/>
          <w:p w:rsidR="00A63238" w:rsidRDefault="00A63238" w:rsidP="00343439"/>
          <w:p w:rsidR="00A63238" w:rsidRPr="00343439" w:rsidRDefault="00A63238" w:rsidP="00343439"/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AD075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12 426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(долевая ½)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32,4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295,5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1B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Фольсваген «Пассат»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Воробьева Татьяна 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общеразвивающего вида с приоритетным осуществлением деятельности по физическому развитию детей № 3 «Сказка»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352 462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½)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49,8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174 314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½)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</w:p>
          <w:p w:rsidR="00A63238" w:rsidRPr="0091175F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Конкина Светлана Леонидовна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МБДОУ «Детский сад №25 «Колосок»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259 901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Наталия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«Начальная школа - детский  сад «Аленький цветочек» г. Михайловки»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600 775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(долевая ½)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Арчакова Татьяна Васильевна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«Начальная школа – детский сад «Золотой ключик» г. Михайловки»</w:t>
            </w:r>
          </w:p>
          <w:p w:rsidR="00A63238" w:rsidRPr="00F72E42" w:rsidRDefault="00A63238" w:rsidP="00F72E4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630 942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ВАЗ-21102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</w:t>
            </w:r>
          </w:p>
          <w:p w:rsidR="00A63238" w:rsidRPr="00CB1DBE" w:rsidRDefault="00A63238" w:rsidP="00CB1DBE">
            <w:pPr>
              <w:pStyle w:val="a"/>
              <w:rPr>
                <w:rFonts w:ascii="Times New Roman" w:hAnsi="Times New Roman" w:cs="Times New Roman"/>
              </w:rPr>
            </w:pPr>
            <w:r w:rsidRPr="00CB1DBE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общеобразовательная школа № 1»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470 481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-2110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179 238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B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Егорушин Валерий Александрович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«Средняя общеобразовательная школа № 2 г. Михайловки»</w:t>
            </w:r>
          </w:p>
          <w:p w:rsidR="00A63238" w:rsidRPr="00F72E42" w:rsidRDefault="00A63238" w:rsidP="00F72E4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519 809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1041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E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21053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451 897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27,4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51650A">
            <w:pPr>
              <w:rPr>
                <w:sz w:val="24"/>
                <w:szCs w:val="24"/>
              </w:rPr>
            </w:pPr>
          </w:p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1041</w:t>
            </w:r>
          </w:p>
          <w:p w:rsidR="00A63238" w:rsidRDefault="00A63238" w:rsidP="0051650A">
            <w:pPr>
              <w:rPr>
                <w:sz w:val="24"/>
                <w:szCs w:val="24"/>
              </w:rPr>
            </w:pPr>
          </w:p>
          <w:p w:rsidR="00A63238" w:rsidRDefault="00A63238" w:rsidP="0051650A">
            <w:pPr>
              <w:rPr>
                <w:sz w:val="24"/>
                <w:szCs w:val="24"/>
              </w:rPr>
            </w:pPr>
          </w:p>
          <w:p w:rsidR="00A63238" w:rsidRDefault="00A63238" w:rsidP="0051650A">
            <w:pPr>
              <w:rPr>
                <w:sz w:val="24"/>
                <w:szCs w:val="24"/>
              </w:rPr>
            </w:pPr>
          </w:p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51650A">
            <w:pPr>
              <w:rPr>
                <w:sz w:val="24"/>
                <w:szCs w:val="24"/>
              </w:rPr>
            </w:pPr>
          </w:p>
          <w:p w:rsidR="00A63238" w:rsidRDefault="00A63238" w:rsidP="0051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D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BD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</w:p>
          <w:p w:rsidR="00A63238" w:rsidRDefault="00A63238" w:rsidP="00BD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Галина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E7A8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«Средняя общеобразовательная школа № 3 г. Михайловки»</w:t>
            </w:r>
          </w:p>
          <w:p w:rsidR="00A63238" w:rsidRPr="00F72E42" w:rsidRDefault="00A63238" w:rsidP="00F72E4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460 476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1/5)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58,4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B70714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Нет 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316 107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1/5)</w:t>
            </w: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</w:p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63238" w:rsidRDefault="00A63238" w:rsidP="003A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B70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NEXIA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Пастухов Андрей Викторович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общеобразовательная школа №4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536 607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(индивид)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1186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3A2F05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3A2F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Focus</w:t>
            </w:r>
            <w:r w:rsidRPr="003A2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Костров Александр Филиппович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общеобразовательная школа №5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1078 350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(индивид)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2600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Рено «Логан»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«Ховер-3»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легковой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595 670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Михайлёв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Вадим Семенович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МБОУ «Средняя общеобразовательная школа №7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714 974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203 017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пай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(индивид)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(аренда бессрочная)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2600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«Средняя общеобразовательная школа №9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402 270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(индивид)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1216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</w:p>
          <w:p w:rsidR="00A63238" w:rsidRDefault="00A63238" w:rsidP="00A57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D2668E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PEUGEOT</w:t>
            </w:r>
            <w:r>
              <w:rPr>
                <w:sz w:val="24"/>
                <w:szCs w:val="24"/>
              </w:rPr>
              <w:t xml:space="preserve"> 206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Pr="00D2668E" w:rsidRDefault="00A63238" w:rsidP="00D2668E">
            <w:pPr>
              <w:rPr>
                <w:sz w:val="24"/>
                <w:szCs w:val="24"/>
              </w:rPr>
            </w:pPr>
          </w:p>
          <w:p w:rsidR="00A63238" w:rsidRDefault="00A63238" w:rsidP="00D2668E">
            <w:pPr>
              <w:rPr>
                <w:sz w:val="24"/>
                <w:szCs w:val="24"/>
              </w:rPr>
            </w:pPr>
          </w:p>
          <w:p w:rsidR="00A63238" w:rsidRPr="00D2668E" w:rsidRDefault="00A63238" w:rsidP="00D2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63238" w:rsidRDefault="00A63238" w:rsidP="001B07F0"/>
          <w:p w:rsidR="00A63238" w:rsidRDefault="00A63238" w:rsidP="001B07F0"/>
          <w:p w:rsidR="00A63238" w:rsidRDefault="00A63238" w:rsidP="001B07F0"/>
          <w:p w:rsidR="00A63238" w:rsidRDefault="00A63238" w:rsidP="001B07F0"/>
          <w:p w:rsidR="00A63238" w:rsidRPr="001B07F0" w:rsidRDefault="00A63238" w:rsidP="001B07F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Нет</w:t>
            </w:r>
          </w:p>
          <w:p w:rsidR="00A63238" w:rsidRDefault="00A63238" w:rsidP="001B07F0"/>
          <w:p w:rsidR="00A63238" w:rsidRDefault="00A63238" w:rsidP="001B07F0"/>
          <w:p w:rsidR="00A63238" w:rsidRDefault="00A63238" w:rsidP="001B07F0"/>
          <w:p w:rsidR="00A63238" w:rsidRDefault="00A63238" w:rsidP="001B07F0"/>
          <w:p w:rsidR="00A63238" w:rsidRPr="001B07F0" w:rsidRDefault="00A63238" w:rsidP="001B07F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238" w:rsidRPr="001B07F0" w:rsidRDefault="00A63238" w:rsidP="001B07F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B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1B07F0">
            <w:pPr>
              <w:rPr>
                <w:sz w:val="24"/>
                <w:szCs w:val="24"/>
              </w:rPr>
            </w:pPr>
          </w:p>
          <w:p w:rsidR="00A63238" w:rsidRPr="001B07F0" w:rsidRDefault="00A63238" w:rsidP="001B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6F6B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6F6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</w:p>
          <w:p w:rsidR="00A63238" w:rsidRDefault="00A63238" w:rsidP="00FD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24D6D">
            <w:pPr>
              <w:pStyle w:val="a"/>
              <w:rPr>
                <w:rFonts w:ascii="Times New Roman" w:hAnsi="Times New Roman" w:cs="Times New Roman"/>
              </w:rPr>
            </w:pPr>
          </w:p>
          <w:p w:rsidR="00A63238" w:rsidRDefault="00A63238" w:rsidP="00224D6D">
            <w:pPr>
              <w:pStyle w:val="a"/>
              <w:rPr>
                <w:rFonts w:ascii="Times New Roman" w:hAnsi="Times New Roman" w:cs="Times New Roman"/>
              </w:rPr>
            </w:pPr>
            <w:r w:rsidRPr="00224D6D">
              <w:rPr>
                <w:rFonts w:ascii="Times New Roman" w:hAnsi="Times New Roman" w:cs="Times New Roman"/>
              </w:rPr>
              <w:t>Денисова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Надежда</w:t>
            </w:r>
          </w:p>
          <w:p w:rsidR="00A63238" w:rsidRPr="00224D6D" w:rsidRDefault="00A63238" w:rsidP="00224D6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A63238" w:rsidRPr="00224D6D" w:rsidRDefault="00A63238" w:rsidP="00224D6D"/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24D6D"/>
          <w:p w:rsidR="00A63238" w:rsidRPr="00224D6D" w:rsidRDefault="00A63238" w:rsidP="00224D6D">
            <w:pPr>
              <w:pStyle w:val="a"/>
              <w:rPr>
                <w:rFonts w:ascii="Times New Roman" w:hAnsi="Times New Roman" w:cs="Times New Roman"/>
              </w:rPr>
            </w:pPr>
            <w:r w:rsidRPr="00224D6D">
              <w:rPr>
                <w:rFonts w:ascii="Times New Roman" w:hAnsi="Times New Roman" w:cs="Times New Roman"/>
              </w:rPr>
              <w:t>Директор МБОУ «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10 г. Михайловки»</w:t>
            </w:r>
          </w:p>
          <w:p w:rsidR="00A63238" w:rsidRPr="00224D6D" w:rsidRDefault="00A63238" w:rsidP="00224D6D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1B07F0" w:rsidRDefault="00A63238" w:rsidP="001B07F0">
            <w:pPr>
              <w:pStyle w:val="a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A63238" w:rsidRPr="001116C4" w:rsidRDefault="00A63238" w:rsidP="001116C4">
            <w:pPr>
              <w:pStyle w:val="a"/>
              <w:rPr>
                <w:rFonts w:ascii="Times New Roman" w:hAnsi="Times New Roman" w:cs="Times New Roman"/>
              </w:rPr>
            </w:pPr>
            <w:r w:rsidRPr="001116C4">
              <w:rPr>
                <w:rFonts w:ascii="Times New Roman" w:hAnsi="Times New Roman" w:cs="Times New Roman"/>
              </w:rPr>
              <w:t>630 053</w:t>
            </w:r>
          </w:p>
          <w:p w:rsidR="00A63238" w:rsidRDefault="00A63238" w:rsidP="001116C4"/>
          <w:p w:rsidR="00A63238" w:rsidRDefault="00A63238" w:rsidP="001116C4"/>
          <w:p w:rsidR="00A63238" w:rsidRPr="001116C4" w:rsidRDefault="00A63238" w:rsidP="001116C4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2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D2668E">
            <w:pPr>
              <w:rPr>
                <w:sz w:val="24"/>
                <w:szCs w:val="24"/>
              </w:rPr>
            </w:pPr>
          </w:p>
          <w:p w:rsidR="00A63238" w:rsidRDefault="00A63238" w:rsidP="00D2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1216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21063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ЛАДА 2107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67 397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832CDE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МБОУ «Средняя  общеобразовательная школа №11г. Михайловки»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630 970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½ доля)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CITROEN</w:t>
            </w: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268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Автофургон (индивид)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409A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4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1/4 доля)</w:t>
            </w:r>
          </w:p>
          <w:p w:rsidR="00A63238" w:rsidRDefault="00A63238" w:rsidP="00C409A7">
            <w:pPr>
              <w:rPr>
                <w:sz w:val="24"/>
                <w:szCs w:val="24"/>
              </w:rPr>
            </w:pPr>
          </w:p>
          <w:p w:rsidR="00A63238" w:rsidRDefault="00A63238" w:rsidP="00C4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1/4 доля)</w:t>
            </w:r>
          </w:p>
          <w:p w:rsidR="00A63238" w:rsidRDefault="00A63238" w:rsidP="00C409A7">
            <w:pPr>
              <w:rPr>
                <w:sz w:val="24"/>
                <w:szCs w:val="24"/>
              </w:rPr>
            </w:pPr>
          </w:p>
          <w:p w:rsidR="00A63238" w:rsidRDefault="00A63238" w:rsidP="00C4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409A7">
            <w:pPr>
              <w:rPr>
                <w:sz w:val="24"/>
                <w:szCs w:val="24"/>
              </w:rPr>
            </w:pPr>
          </w:p>
          <w:p w:rsidR="00A63238" w:rsidRDefault="00A63238" w:rsidP="00C4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Соловьев Алексей</w:t>
            </w:r>
          </w:p>
          <w:p w:rsidR="00A63238" w:rsidRPr="003653A9" w:rsidRDefault="00A63238" w:rsidP="003653A9">
            <w:pPr>
              <w:pStyle w:val="a"/>
              <w:rPr>
                <w:rFonts w:ascii="Times New Roman" w:hAnsi="Times New Roman" w:cs="Times New Roman"/>
              </w:rPr>
            </w:pPr>
            <w:r w:rsidRPr="003653A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МБОУ «Открытая (сменная) общеобразовательная школа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518 868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465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AA51C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Земельный участок (безвозмездное пользование)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465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«Детско-юношеская спортивная школа № 2 г. Михайловки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276 087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287 05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(нежилое помещение)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23D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DD6F03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¼)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14,3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D23D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DD6F03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Рухова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«Детско-юношеская спортивная школа № 1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240 363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Pr="00DD6F03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62,50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345 452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застройку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49,00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B26815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Pr="0024661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B268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SR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AE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49,00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888,00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</w:p>
          <w:p w:rsidR="00A63238" w:rsidRDefault="00A63238" w:rsidP="0055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Директор МБОУ ДОД «Станция юных натуралистов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423 480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33,2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21703 Приора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Ремез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«Станция юных техников г.Михайловки»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328 995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118  016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ИЖ-2715-01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Митраков Валерий Константинович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«Станция детского и юношеского туризма и экскурсий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395 824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382 595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Мониава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Лали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Гурамовна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«Центр детского творчества»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252 548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ДОД «Детская  школа  искусств №1 г. Михайловки»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801 707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Недостроенный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Мототранспортное средство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</w:t>
            </w:r>
          </w:p>
          <w:p w:rsidR="00A63238" w:rsidRPr="007E593F" w:rsidRDefault="00A63238" w:rsidP="007E593F">
            <w:pPr>
              <w:pStyle w:val="a"/>
              <w:rPr>
                <w:rFonts w:ascii="Times New Roman" w:hAnsi="Times New Roman" w:cs="Times New Roman"/>
              </w:rPr>
            </w:pPr>
            <w:r w:rsidRPr="007E593F">
              <w:rPr>
                <w:rFonts w:ascii="Times New Roman" w:hAnsi="Times New Roman" w:cs="Times New Roman"/>
              </w:rPr>
              <w:t>Ольга</w:t>
            </w:r>
          </w:p>
          <w:p w:rsidR="00A63238" w:rsidRPr="007E593F" w:rsidRDefault="00A63238" w:rsidP="007E593F">
            <w:pPr>
              <w:pStyle w:val="a"/>
              <w:rPr>
                <w:rFonts w:cs="Times New Roman"/>
              </w:rPr>
            </w:pPr>
            <w:r w:rsidRPr="007E593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«Детская школа искусств № 2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584 458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57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571A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LANCER</w:t>
            </w:r>
            <w:r w:rsidRPr="00571A5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.5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Pr="00E41BD3" w:rsidRDefault="00A63238" w:rsidP="006B189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Зубков Александр Васильевич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МБОУ ДОД «Детская школа искусств № 3 г. Михайловки.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571 984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59,1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8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Default="00A63238" w:rsidP="00C8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ВАЗ-21214 (индивид)</w:t>
            </w:r>
          </w:p>
          <w:p w:rsidR="00A63238" w:rsidRDefault="00A63238" w:rsidP="00C8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Автоприцеп легковой (индивид)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372 200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Двужилова Раиса Григорьевна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Директор МБОУ «Межшкольный учебный комбинат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490 338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(индивид)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Калина 111740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Бобер М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Баксараев Анатолий Николаевич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«Городской парк культуры и отдыха им. М.М. Смехова»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544 432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(долевая ½ часть)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873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3531,0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21060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ГАЗ-69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HUNDAI</w:t>
            </w:r>
            <w:r w:rsidRPr="006A7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GETZ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Газель  (индивид)</w:t>
            </w:r>
          </w:p>
          <w:p w:rsidR="00A63238" w:rsidRDefault="00A63238" w:rsidP="006B1891">
            <w:pPr>
              <w:rPr>
                <w:sz w:val="24"/>
                <w:szCs w:val="24"/>
              </w:rPr>
            </w:pPr>
          </w:p>
          <w:p w:rsidR="00A63238" w:rsidRPr="006A7F67" w:rsidRDefault="00A63238" w:rsidP="006B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УАЗ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Алпатов Сергей Иванович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«Единая дежурная диспетчерская служба»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409 643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га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  <w:p w:rsidR="00A63238" w:rsidRDefault="00A63238" w:rsidP="00F5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F517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КИА Спектра (индивид)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ВАЗ-21214 (индивид)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легковой (индивид)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  <w:p w:rsidR="00A63238" w:rsidRDefault="00A63238" w:rsidP="00700418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260 118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rPr>
          <w:trHeight w:val="24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Божко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МКУ «Методический кабинет»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365 738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153 548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314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70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321061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Мельников Виктор Георгиевич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«Отдел капитального строительства»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353 909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¼)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 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2565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CA6FBC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</w:t>
            </w:r>
            <w:r w:rsidRPr="00CA6FB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SOUL</w:t>
            </w:r>
            <w:r w:rsidRPr="00CA6FBC">
              <w:rPr>
                <w:sz w:val="24"/>
                <w:szCs w:val="24"/>
              </w:rPr>
              <w:t>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 </w:t>
            </w:r>
          </w:p>
          <w:p w:rsidR="00A63238" w:rsidRPr="007F2779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Маломерное судно (надувная лодка Краб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-310)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Скляров </w:t>
            </w:r>
          </w:p>
          <w:p w:rsidR="00A63238" w:rsidRPr="00C55A54" w:rsidRDefault="00A63238" w:rsidP="00C55A54">
            <w:pPr>
              <w:pStyle w:val="a"/>
              <w:rPr>
                <w:rFonts w:ascii="Times New Roman" w:hAnsi="Times New Roman" w:cs="Times New Roman"/>
              </w:rPr>
            </w:pPr>
            <w:r w:rsidRPr="00C55A54">
              <w:rPr>
                <w:rFonts w:ascii="Times New Roman" w:hAnsi="Times New Roman" w:cs="Times New Roman"/>
              </w:rPr>
              <w:t xml:space="preserve">Сергей </w:t>
            </w:r>
          </w:p>
          <w:p w:rsidR="00A63238" w:rsidRPr="00C55A54" w:rsidRDefault="00A63238" w:rsidP="00C55A54">
            <w:pPr>
              <w:pStyle w:val="a"/>
              <w:rPr>
                <w:rFonts w:cs="Times New Roman"/>
              </w:rPr>
            </w:pPr>
            <w:r w:rsidRPr="00C55A54">
              <w:rPr>
                <w:rFonts w:ascii="Times New Roman" w:hAnsi="Times New Roman" w:cs="Times New Roman"/>
              </w:rPr>
              <w:t>Тихонович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МКУ «Технический центр»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602 240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(долевая ½)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 2121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ГАЗ 330210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257 808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Ельчанинова Вера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АУ «Редакция газеты «Призыв»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417 729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(аренда)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581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CA6FBC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FIAT</w:t>
            </w:r>
            <w:r w:rsidRPr="00CA6FBC">
              <w:rPr>
                <w:sz w:val="24"/>
                <w:szCs w:val="24"/>
              </w:rPr>
              <w:t xml:space="preserve"> 178</w:t>
            </w:r>
            <w:r>
              <w:rPr>
                <w:sz w:val="24"/>
                <w:szCs w:val="24"/>
                <w:lang w:val="en-US"/>
              </w:rPr>
              <w:t>CYNLA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ALBEA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Pr="00B400D9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ИЖ 2126-030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133 087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 ½)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Ткачев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Дмитриевич</w:t>
            </w:r>
          </w:p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Pr="00B400D9" w:rsidRDefault="00A63238" w:rsidP="00B400D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«Комбинат благоустройства и озеленения»  </w:t>
            </w:r>
          </w:p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Default="00A63238" w:rsidP="00B400D9"/>
          <w:p w:rsidR="00A63238" w:rsidRPr="00B400D9" w:rsidRDefault="00A63238" w:rsidP="00B400D9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651 475 </w:t>
            </w:r>
          </w:p>
          <w:p w:rsidR="00A63238" w:rsidRDefault="00A63238" w:rsidP="004232B0"/>
          <w:p w:rsidR="00A63238" w:rsidRDefault="00A63238" w:rsidP="004232B0"/>
          <w:p w:rsidR="00A63238" w:rsidRDefault="00A63238" w:rsidP="004232B0"/>
          <w:p w:rsidR="00A63238" w:rsidRDefault="00A63238" w:rsidP="004232B0"/>
          <w:p w:rsidR="00A63238" w:rsidRDefault="00A63238" w:rsidP="004232B0"/>
          <w:p w:rsidR="00A63238" w:rsidRDefault="00A63238" w:rsidP="004232B0"/>
          <w:p w:rsidR="00A63238" w:rsidRDefault="00A63238" w:rsidP="004232B0"/>
          <w:p w:rsidR="00A63238" w:rsidRPr="004232B0" w:rsidRDefault="00A63238" w:rsidP="004232B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759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 -21213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ВАЗ-21154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Бортовой автоприцеп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</w:tr>
      <w:tr w:rsidR="00A63238">
        <w:trPr>
          <w:trHeight w:val="268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431 550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06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(безвозмездное пользование)</w:t>
            </w:r>
          </w:p>
          <w:p w:rsidR="00A63238" w:rsidRDefault="00A63238" w:rsidP="00062901">
            <w:pPr>
              <w:rPr>
                <w:sz w:val="24"/>
                <w:szCs w:val="24"/>
              </w:rPr>
            </w:pPr>
          </w:p>
          <w:p w:rsidR="00A63238" w:rsidRDefault="00A63238" w:rsidP="0006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Буторина Лариса Васильевна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МБУ «Детский оздоровительный лагерь «Ленинец»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213 784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2/3)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47,9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Рекунова </w:t>
            </w:r>
          </w:p>
          <w:p w:rsidR="00A63238" w:rsidRPr="004232B0" w:rsidRDefault="00A63238" w:rsidP="004232B0">
            <w:pPr>
              <w:pStyle w:val="a"/>
              <w:rPr>
                <w:rFonts w:ascii="Times New Roman" w:hAnsi="Times New Roman" w:cs="Times New Roman"/>
              </w:rPr>
            </w:pPr>
            <w:r w:rsidRPr="004232B0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МБУ «Социально-досуговый центр для подростков и молодежи»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333 520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LOGAN</w:t>
            </w:r>
            <w:r w:rsidRPr="00CA6FB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SR</w:t>
            </w:r>
            <w:r w:rsidRPr="00CA6F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(индивид) 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Самойлова</w:t>
            </w:r>
          </w:p>
          <w:p w:rsidR="00A63238" w:rsidRPr="00E3525D" w:rsidRDefault="00A63238" w:rsidP="00E3525D">
            <w:pPr>
              <w:pStyle w:val="a"/>
              <w:rPr>
                <w:rFonts w:ascii="Times New Roman" w:hAnsi="Times New Roman" w:cs="Times New Roman"/>
              </w:rPr>
            </w:pPr>
            <w:r w:rsidRPr="00E3525D">
              <w:rPr>
                <w:rFonts w:ascii="Times New Roman" w:hAnsi="Times New Roman" w:cs="Times New Roman"/>
              </w:rPr>
              <w:t>Людмила</w:t>
            </w:r>
          </w:p>
          <w:p w:rsidR="00A63238" w:rsidRPr="00E3525D" w:rsidRDefault="00A63238" w:rsidP="00E3525D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«Михайловский краеведческий музей»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244 949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11/60)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88,6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1 057 465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(долевая 11/60)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88,6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Pr="007B2F7B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HUINDAI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МАЗ бортовой тентованный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тентованный шмитц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грузовым ТС тентованный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Бывальцева </w:t>
            </w:r>
          </w:p>
          <w:p w:rsidR="00A63238" w:rsidRPr="00E3525D" w:rsidRDefault="00A63238" w:rsidP="00E3525D">
            <w:pPr>
              <w:pStyle w:val="a"/>
              <w:rPr>
                <w:rFonts w:ascii="Times New Roman" w:hAnsi="Times New Roman" w:cs="Times New Roman"/>
              </w:rPr>
            </w:pPr>
            <w:r w:rsidRPr="00E3525D">
              <w:rPr>
                <w:rFonts w:ascii="Times New Roman" w:hAnsi="Times New Roman" w:cs="Times New Roman"/>
              </w:rPr>
              <w:t xml:space="preserve">Римма </w:t>
            </w:r>
          </w:p>
          <w:p w:rsidR="00A63238" w:rsidRPr="00E3525D" w:rsidRDefault="00A63238" w:rsidP="00E3525D">
            <w:pPr>
              <w:pStyle w:val="a"/>
              <w:rPr>
                <w:rFonts w:cs="Times New Roman"/>
              </w:rPr>
            </w:pPr>
            <w:r w:rsidRPr="00E3525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«Централизованная библиотечная система»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339 108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SKODA</w:t>
            </w:r>
            <w:r w:rsidRPr="007B2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OCTAVIA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447 064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1/3)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(индивид)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47,7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</w:t>
            </w:r>
          </w:p>
          <w:p w:rsidR="00A63238" w:rsidRPr="007B2F7B" w:rsidRDefault="00A63238" w:rsidP="007B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HUINDAI</w:t>
            </w:r>
            <w:r w:rsidRPr="007B2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ACCENT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Анатолий Геннадиевич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МБКУ «Выставочный зал г. Михайловки»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113 423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21100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(долевой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Гордиенко </w:t>
            </w:r>
          </w:p>
          <w:p w:rsidR="00A63238" w:rsidRPr="00C063FF" w:rsidRDefault="00A63238" w:rsidP="00C063FF">
            <w:pPr>
              <w:pStyle w:val="a"/>
              <w:rPr>
                <w:rFonts w:ascii="Times New Roman" w:hAnsi="Times New Roman" w:cs="Times New Roman"/>
              </w:rPr>
            </w:pPr>
            <w:r w:rsidRPr="00C063FF">
              <w:rPr>
                <w:rFonts w:ascii="Times New Roman" w:hAnsi="Times New Roman" w:cs="Times New Roman"/>
              </w:rPr>
              <w:t>Лариса</w:t>
            </w:r>
          </w:p>
          <w:p w:rsidR="00A63238" w:rsidRPr="00C063FF" w:rsidRDefault="00A63238" w:rsidP="00C063FF">
            <w:pPr>
              <w:pStyle w:val="a"/>
              <w:rPr>
                <w:rFonts w:cs="Times New Roman"/>
              </w:rPr>
            </w:pPr>
            <w:r w:rsidRPr="00C063F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финансово-бухгалтерского обслуживания городского округа город Михайловка»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729 634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½)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1/6)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332 793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 ½)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21150 (индивид)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Нива Шевроле (индивид)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DC0E64">
            <w:pPr>
              <w:jc w:val="center"/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A63238" w:rsidRPr="00DC0E64" w:rsidRDefault="00A63238" w:rsidP="00DC0E64">
            <w:pPr>
              <w:pStyle w:val="a"/>
              <w:rPr>
                <w:rFonts w:ascii="Times New Roman" w:hAnsi="Times New Roman" w:cs="Times New Roman"/>
              </w:rPr>
            </w:pPr>
            <w:r w:rsidRPr="00DC0E64">
              <w:rPr>
                <w:rFonts w:ascii="Times New Roman" w:hAnsi="Times New Roman" w:cs="Times New Roman"/>
              </w:rPr>
              <w:t>Анна</w:t>
            </w:r>
          </w:p>
          <w:p w:rsidR="00A63238" w:rsidRPr="00DC0E64" w:rsidRDefault="00A63238" w:rsidP="00DC0E64">
            <w:pPr>
              <w:pStyle w:val="a"/>
              <w:rPr>
                <w:rFonts w:cs="Times New Roman"/>
              </w:rPr>
            </w:pPr>
            <w:r w:rsidRPr="00DC0E6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«Городской дворец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350 671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Рябоконова</w:t>
            </w:r>
          </w:p>
          <w:p w:rsidR="00A63238" w:rsidRPr="00E407B9" w:rsidRDefault="00A63238" w:rsidP="00E407B9">
            <w:pPr>
              <w:pStyle w:val="a"/>
              <w:rPr>
                <w:rFonts w:ascii="Times New Roman" w:hAnsi="Times New Roman" w:cs="Times New Roman"/>
              </w:rPr>
            </w:pPr>
            <w:r w:rsidRPr="00E407B9">
              <w:rPr>
                <w:rFonts w:ascii="Times New Roman" w:hAnsi="Times New Roman" w:cs="Times New Roman"/>
              </w:rPr>
              <w:t>Валентина</w:t>
            </w:r>
          </w:p>
          <w:p w:rsidR="00A63238" w:rsidRPr="00E407B9" w:rsidRDefault="00A63238" w:rsidP="00E407B9">
            <w:pPr>
              <w:pStyle w:val="a"/>
              <w:rPr>
                <w:rFonts w:cs="Times New Roman"/>
              </w:rPr>
            </w:pPr>
            <w:r w:rsidRPr="00E407B9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«Михайловский районный центр культурного досуга и библиотечного обслуживания»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889 082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(индивид)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275 332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(индивид)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(индивид)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DC0E64">
            <w:pPr>
              <w:rPr>
                <w:sz w:val="24"/>
                <w:szCs w:val="24"/>
              </w:rPr>
            </w:pPr>
          </w:p>
          <w:p w:rsidR="00A63238" w:rsidRDefault="00A63238" w:rsidP="00DC0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 га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  <w:p w:rsidR="00A63238" w:rsidRDefault="00A63238" w:rsidP="00D0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D073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CA6FBC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Pr="00E407B9" w:rsidRDefault="00A63238" w:rsidP="008C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DAEOWOO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MATIZ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Панфилов 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«Троицкий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200 407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сельскохозяйственного назначения (общая долевая)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CA6FBC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Pr="001D7AA3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 w:rsidRPr="00CA6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KALINA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6B189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D0733F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196 848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сельскохозяйственного назначения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 Луаз -969 А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Дрожалина Марина</w:t>
            </w:r>
          </w:p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195 148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37 15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2A027D">
            <w:pPr>
              <w:tabs>
                <w:tab w:val="left" w:pos="1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631 25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3715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1F4B4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Галина Алексеевна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МКУ «Раздорский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180 046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1/6)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7341E3" w:rsidRDefault="00A63238" w:rsidP="007341E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121 490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1/6)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D5200D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  <w:r>
              <w:rPr>
                <w:sz w:val="24"/>
                <w:szCs w:val="24"/>
                <w:lang w:val="en-US"/>
              </w:rPr>
              <w:t>DAEWOO</w:t>
            </w:r>
            <w:r w:rsidRPr="00D5200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NEXIA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Pr="007341E3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Салтыкова </w:t>
            </w:r>
          </w:p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Наталия</w:t>
            </w:r>
          </w:p>
          <w:p w:rsidR="00A63238" w:rsidRPr="003F5A1E" w:rsidRDefault="00A63238" w:rsidP="003F5A1E">
            <w:pPr>
              <w:pStyle w:val="a"/>
              <w:rPr>
                <w:rFonts w:ascii="Times New Roman" w:hAnsi="Times New Roman" w:cs="Times New Roman"/>
              </w:rPr>
            </w:pPr>
            <w:r w:rsidRPr="003F5A1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МКУ «Етеревский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89 979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 ВАЗ 2106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Нет 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 Александр Юрьевич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«Большовский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109 877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Конопля</w:t>
            </w:r>
          </w:p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A63238" w:rsidRPr="003F5A1E" w:rsidRDefault="00A63238" w:rsidP="003F5A1E">
            <w:pPr>
              <w:pStyle w:val="a"/>
              <w:rPr>
                <w:rFonts w:ascii="Times New Roman" w:hAnsi="Times New Roman" w:cs="Times New Roman"/>
              </w:rPr>
            </w:pPr>
            <w:r w:rsidRPr="003F5A1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МКУ «Октябрьский центр культурного обслуживания и библиотечного обслуживания»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128 499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(долевая ½)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ВАЗ-21043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50 952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Приусадебный участок (долевая ½)</w:t>
            </w: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½)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Андреянова    Ирина </w:t>
            </w:r>
          </w:p>
          <w:p w:rsidR="00A63238" w:rsidRPr="008F7665" w:rsidRDefault="00A63238" w:rsidP="008F7665">
            <w:pPr>
              <w:pStyle w:val="a"/>
              <w:rPr>
                <w:rFonts w:ascii="Times New Roman" w:hAnsi="Times New Roman" w:cs="Times New Roman"/>
              </w:rPr>
            </w:pPr>
            <w:r w:rsidRPr="008F7665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Директор МКУ «Арчединский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177 326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(индивид) </w:t>
            </w: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73,1</w:t>
            </w: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автомобиль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Сальникова     Наталья Александровна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«Реконструкторский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213 122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 (долевая 70/3160)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1/196)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43340400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26852000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109.600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«Спарк»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Локтионова</w:t>
            </w:r>
          </w:p>
          <w:p w:rsidR="00A63238" w:rsidRPr="00386B3A" w:rsidRDefault="00A63238" w:rsidP="00386B3A">
            <w:pPr>
              <w:pStyle w:val="a"/>
              <w:rPr>
                <w:rFonts w:ascii="Times New Roman" w:hAnsi="Times New Roman" w:cs="Times New Roman"/>
              </w:rPr>
            </w:pPr>
            <w:r w:rsidRPr="00386B3A">
              <w:rPr>
                <w:rFonts w:ascii="Times New Roman" w:hAnsi="Times New Roman" w:cs="Times New Roman"/>
              </w:rPr>
              <w:t>Елена</w:t>
            </w:r>
          </w:p>
          <w:p w:rsidR="00A63238" w:rsidRPr="00386B3A" w:rsidRDefault="00A63238" w:rsidP="00386B3A">
            <w:pPr>
              <w:pStyle w:val="a"/>
              <w:rPr>
                <w:rFonts w:cs="Times New Roman"/>
              </w:rPr>
            </w:pPr>
            <w:r w:rsidRPr="00386B3A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«Карагичевский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166 745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сельскохозяйственного назначения (долевой 1/5)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3126000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</w:t>
            </w:r>
          </w:p>
          <w:p w:rsidR="00A63238" w:rsidRPr="0020633C" w:rsidRDefault="00A63238" w:rsidP="0020633C">
            <w:pPr>
              <w:pStyle w:val="a"/>
              <w:rPr>
                <w:rFonts w:ascii="Times New Roman" w:hAnsi="Times New Roman" w:cs="Times New Roman"/>
              </w:rPr>
            </w:pPr>
            <w:r w:rsidRPr="0020633C">
              <w:rPr>
                <w:rFonts w:ascii="Times New Roman" w:hAnsi="Times New Roman" w:cs="Times New Roman"/>
              </w:rPr>
              <w:t>Любовь</w:t>
            </w:r>
          </w:p>
          <w:p w:rsidR="00A63238" w:rsidRPr="0020633C" w:rsidRDefault="00A63238" w:rsidP="0020633C">
            <w:pPr>
              <w:pStyle w:val="a"/>
              <w:rPr>
                <w:rFonts w:ascii="Times New Roman" w:hAnsi="Times New Roman" w:cs="Times New Roman"/>
              </w:rPr>
            </w:pPr>
            <w:r w:rsidRPr="0020633C">
              <w:rPr>
                <w:rFonts w:ascii="Times New Roman" w:hAnsi="Times New Roman" w:cs="Times New Roman"/>
              </w:rPr>
              <w:t>Кузьминична</w:t>
            </w:r>
          </w:p>
          <w:p w:rsidR="00A63238" w:rsidRPr="00386B3A" w:rsidRDefault="00A63238" w:rsidP="00386B3A"/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«Отрадненский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148 982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 1/3)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 га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Pr="00EE46B4" w:rsidRDefault="00A63238" w:rsidP="00EE4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Кладиев</w:t>
            </w:r>
          </w:p>
          <w:p w:rsidR="00A63238" w:rsidRPr="00A843A2" w:rsidRDefault="00A63238" w:rsidP="00A843A2">
            <w:pPr>
              <w:pStyle w:val="a"/>
              <w:rPr>
                <w:rFonts w:ascii="Times New Roman" w:hAnsi="Times New Roman" w:cs="Times New Roman"/>
              </w:rPr>
            </w:pPr>
            <w:r w:rsidRPr="00A843A2">
              <w:rPr>
                <w:rFonts w:ascii="Times New Roman" w:hAnsi="Times New Roman" w:cs="Times New Roman"/>
              </w:rPr>
              <w:t>Владимир</w:t>
            </w:r>
          </w:p>
          <w:p w:rsidR="00A63238" w:rsidRPr="00A843A2" w:rsidRDefault="00A63238" w:rsidP="00A843A2">
            <w:pPr>
              <w:pStyle w:val="a"/>
              <w:rPr>
                <w:rFonts w:cs="Times New Roman"/>
              </w:rPr>
            </w:pPr>
            <w:r w:rsidRPr="00A843A2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«Сидорский  центр культурного досуга и библиотечного обслуживания»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333 638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строительство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строительство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строительство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65/2232)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62495753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Лада-Гранта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826 76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 собственность 63/187)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872,67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Мелихова</w:t>
            </w:r>
          </w:p>
          <w:p w:rsidR="00A63238" w:rsidRPr="00953B9F" w:rsidRDefault="00A63238" w:rsidP="00953B9F">
            <w:pPr>
              <w:pStyle w:val="a"/>
              <w:rPr>
                <w:rFonts w:ascii="Times New Roman" w:hAnsi="Times New Roman" w:cs="Times New Roman"/>
              </w:rPr>
            </w:pPr>
            <w:r w:rsidRPr="00953B9F">
              <w:rPr>
                <w:rFonts w:ascii="Times New Roman" w:hAnsi="Times New Roman" w:cs="Times New Roman"/>
              </w:rPr>
              <w:t>Ирина</w:t>
            </w:r>
          </w:p>
          <w:p w:rsidR="00A63238" w:rsidRPr="00953B9F" w:rsidRDefault="00A63238" w:rsidP="00953B9F">
            <w:pPr>
              <w:pStyle w:val="a"/>
              <w:rPr>
                <w:rFonts w:cs="Times New Roman"/>
              </w:rPr>
            </w:pPr>
            <w:r w:rsidRPr="00953B9F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«Катасоновский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143 982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Шпак </w:t>
            </w:r>
          </w:p>
          <w:p w:rsidR="00A63238" w:rsidRPr="00953B9F" w:rsidRDefault="00A63238" w:rsidP="00953B9F">
            <w:pPr>
              <w:pStyle w:val="a"/>
              <w:rPr>
                <w:rFonts w:ascii="Times New Roman" w:hAnsi="Times New Roman" w:cs="Times New Roman"/>
              </w:rPr>
            </w:pPr>
            <w:r w:rsidRPr="00953B9F">
              <w:rPr>
                <w:rFonts w:ascii="Times New Roman" w:hAnsi="Times New Roman" w:cs="Times New Roman"/>
              </w:rPr>
              <w:t>Надежда</w:t>
            </w:r>
          </w:p>
          <w:p w:rsidR="00A63238" w:rsidRPr="00953B9F" w:rsidRDefault="00A63238" w:rsidP="00953B9F">
            <w:pPr>
              <w:pStyle w:val="a"/>
              <w:rPr>
                <w:rFonts w:cs="Times New Roman"/>
              </w:rPr>
            </w:pPr>
            <w:r w:rsidRPr="00953B9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«Безымянский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190 806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 (долевая  собственность 4/32)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га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 соток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Pr="00CA6FBC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>
              <w:rPr>
                <w:sz w:val="24"/>
                <w:szCs w:val="24"/>
              </w:rPr>
              <w:t xml:space="preserve">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Pr="00E53280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Чери Амулет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сот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Татьяна </w:t>
            </w:r>
          </w:p>
          <w:p w:rsidR="00A63238" w:rsidRPr="00E53280" w:rsidRDefault="00A63238" w:rsidP="00E53280">
            <w:pPr>
              <w:pStyle w:val="a"/>
              <w:rPr>
                <w:rFonts w:ascii="Times New Roman" w:hAnsi="Times New Roman" w:cs="Times New Roman"/>
              </w:rPr>
            </w:pPr>
            <w:r w:rsidRPr="00E5328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«Раковский центр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163 662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сот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EF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сот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EF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EF02A7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сот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A63238" w:rsidRPr="00EF02A7" w:rsidRDefault="00A63238" w:rsidP="00EF02A7">
            <w:pPr>
              <w:pStyle w:val="a"/>
              <w:rPr>
                <w:rFonts w:ascii="Times New Roman" w:hAnsi="Times New Roman" w:cs="Times New Roman"/>
              </w:rPr>
            </w:pPr>
            <w:r w:rsidRPr="00EF02A7">
              <w:rPr>
                <w:rFonts w:ascii="Times New Roman" w:hAnsi="Times New Roman" w:cs="Times New Roman"/>
              </w:rPr>
              <w:t>Татьяна</w:t>
            </w:r>
          </w:p>
          <w:p w:rsidR="00A63238" w:rsidRPr="00EF02A7" w:rsidRDefault="00A63238" w:rsidP="00EF02A7">
            <w:pPr>
              <w:pStyle w:val="a"/>
              <w:rPr>
                <w:rFonts w:cs="Times New Roman"/>
              </w:rPr>
            </w:pPr>
            <w:r w:rsidRPr="00EF02A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«Клуб «Заозерье»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200 606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70 678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6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A63238" w:rsidRDefault="00A63238" w:rsidP="00760219">
            <w:pPr>
              <w:rPr>
                <w:sz w:val="24"/>
                <w:szCs w:val="24"/>
              </w:rPr>
            </w:pPr>
          </w:p>
          <w:p w:rsidR="00A63238" w:rsidRDefault="00A63238" w:rsidP="0076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760219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</w:t>
            </w:r>
          </w:p>
          <w:p w:rsidR="00A63238" w:rsidRPr="00282FE9" w:rsidRDefault="00A63238" w:rsidP="00282FE9">
            <w:pPr>
              <w:pStyle w:val="a"/>
              <w:rPr>
                <w:rFonts w:ascii="Times New Roman" w:hAnsi="Times New Roman" w:cs="Times New Roman"/>
              </w:rPr>
            </w:pPr>
            <w:r w:rsidRPr="00282FE9">
              <w:rPr>
                <w:rFonts w:ascii="Times New Roman" w:hAnsi="Times New Roman" w:cs="Times New Roman"/>
              </w:rPr>
              <w:t>Нина</w:t>
            </w:r>
          </w:p>
          <w:p w:rsidR="00A63238" w:rsidRPr="007317F8" w:rsidRDefault="00A63238" w:rsidP="00282FE9">
            <w:pPr>
              <w:pStyle w:val="a"/>
              <w:rPr>
                <w:rFonts w:cs="Times New Roman"/>
              </w:rPr>
            </w:pPr>
            <w:r w:rsidRPr="00282FE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«Себровский дом культуры»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275 501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8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63238" w:rsidRPr="00282FE9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DAEWOO</w:t>
            </w:r>
            <w:r w:rsidRPr="00282F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MATIZ</w:t>
            </w:r>
            <w:r>
              <w:rPr>
                <w:sz w:val="24"/>
                <w:szCs w:val="24"/>
              </w:rPr>
              <w:t xml:space="preserve"> (индивид)</w:t>
            </w:r>
          </w:p>
        </w:tc>
      </w:tr>
      <w:tr w:rsidR="00A6323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7341E3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325 699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28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  <w:p w:rsidR="00A63238" w:rsidRDefault="00A63238" w:rsidP="00C023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238" w:rsidRDefault="00A63238" w:rsidP="00C0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63238" w:rsidRDefault="00A63238"/>
    <w:sectPr w:rsidR="00A63238" w:rsidSect="003F2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9B"/>
    <w:rsid w:val="00000F65"/>
    <w:rsid w:val="0000296C"/>
    <w:rsid w:val="00016C38"/>
    <w:rsid w:val="00023444"/>
    <w:rsid w:val="000335A2"/>
    <w:rsid w:val="00047AEE"/>
    <w:rsid w:val="00047B39"/>
    <w:rsid w:val="000528DF"/>
    <w:rsid w:val="00052A84"/>
    <w:rsid w:val="00052B23"/>
    <w:rsid w:val="000531BF"/>
    <w:rsid w:val="000609A6"/>
    <w:rsid w:val="000618CD"/>
    <w:rsid w:val="00062901"/>
    <w:rsid w:val="00070A92"/>
    <w:rsid w:val="00070C04"/>
    <w:rsid w:val="0007523C"/>
    <w:rsid w:val="00076337"/>
    <w:rsid w:val="00077F62"/>
    <w:rsid w:val="00080F94"/>
    <w:rsid w:val="00083299"/>
    <w:rsid w:val="000854B9"/>
    <w:rsid w:val="00087855"/>
    <w:rsid w:val="000879D6"/>
    <w:rsid w:val="000D0407"/>
    <w:rsid w:val="000D2FBB"/>
    <w:rsid w:val="000D5E3F"/>
    <w:rsid w:val="000E1510"/>
    <w:rsid w:val="000F501E"/>
    <w:rsid w:val="00100DB2"/>
    <w:rsid w:val="0010218E"/>
    <w:rsid w:val="00104AB8"/>
    <w:rsid w:val="00110BEC"/>
    <w:rsid w:val="0011117E"/>
    <w:rsid w:val="001116C4"/>
    <w:rsid w:val="001179D7"/>
    <w:rsid w:val="00125CF7"/>
    <w:rsid w:val="001312BD"/>
    <w:rsid w:val="00140151"/>
    <w:rsid w:val="00155525"/>
    <w:rsid w:val="00163265"/>
    <w:rsid w:val="00164417"/>
    <w:rsid w:val="00165644"/>
    <w:rsid w:val="00172544"/>
    <w:rsid w:val="0017486F"/>
    <w:rsid w:val="001761A6"/>
    <w:rsid w:val="001764A9"/>
    <w:rsid w:val="0017744F"/>
    <w:rsid w:val="00181F46"/>
    <w:rsid w:val="00186476"/>
    <w:rsid w:val="00186534"/>
    <w:rsid w:val="00190466"/>
    <w:rsid w:val="00194B4F"/>
    <w:rsid w:val="001A2028"/>
    <w:rsid w:val="001A420F"/>
    <w:rsid w:val="001B07F0"/>
    <w:rsid w:val="001B0F50"/>
    <w:rsid w:val="001B545E"/>
    <w:rsid w:val="001B6677"/>
    <w:rsid w:val="001C0B87"/>
    <w:rsid w:val="001C69DB"/>
    <w:rsid w:val="001D208C"/>
    <w:rsid w:val="001D7AA3"/>
    <w:rsid w:val="001D7C7E"/>
    <w:rsid w:val="001F226F"/>
    <w:rsid w:val="001F2F9E"/>
    <w:rsid w:val="001F4B41"/>
    <w:rsid w:val="00202027"/>
    <w:rsid w:val="0020633C"/>
    <w:rsid w:val="00207F0B"/>
    <w:rsid w:val="0021112D"/>
    <w:rsid w:val="0021191B"/>
    <w:rsid w:val="00224D6D"/>
    <w:rsid w:val="002370FF"/>
    <w:rsid w:val="00245218"/>
    <w:rsid w:val="00246618"/>
    <w:rsid w:val="00253CFC"/>
    <w:rsid w:val="002552B7"/>
    <w:rsid w:val="00255819"/>
    <w:rsid w:val="00255B44"/>
    <w:rsid w:val="002568AF"/>
    <w:rsid w:val="00260E2D"/>
    <w:rsid w:val="00262747"/>
    <w:rsid w:val="00282FE9"/>
    <w:rsid w:val="00285D79"/>
    <w:rsid w:val="00287325"/>
    <w:rsid w:val="00290C01"/>
    <w:rsid w:val="00293C66"/>
    <w:rsid w:val="002951DD"/>
    <w:rsid w:val="00297732"/>
    <w:rsid w:val="002A027D"/>
    <w:rsid w:val="002A40B3"/>
    <w:rsid w:val="002C0C17"/>
    <w:rsid w:val="002C1516"/>
    <w:rsid w:val="002C51D1"/>
    <w:rsid w:val="002D051A"/>
    <w:rsid w:val="002D0E0D"/>
    <w:rsid w:val="002D4077"/>
    <w:rsid w:val="002F4426"/>
    <w:rsid w:val="0031299A"/>
    <w:rsid w:val="00341145"/>
    <w:rsid w:val="0034133C"/>
    <w:rsid w:val="003413B2"/>
    <w:rsid w:val="00343439"/>
    <w:rsid w:val="00344B02"/>
    <w:rsid w:val="00347C10"/>
    <w:rsid w:val="00350188"/>
    <w:rsid w:val="003508F1"/>
    <w:rsid w:val="00353E7A"/>
    <w:rsid w:val="003653A9"/>
    <w:rsid w:val="0037504D"/>
    <w:rsid w:val="00376CA1"/>
    <w:rsid w:val="00386B3A"/>
    <w:rsid w:val="00396BF1"/>
    <w:rsid w:val="003A2F05"/>
    <w:rsid w:val="003B2184"/>
    <w:rsid w:val="003B61D0"/>
    <w:rsid w:val="003B7C2F"/>
    <w:rsid w:val="003C49C6"/>
    <w:rsid w:val="003D2820"/>
    <w:rsid w:val="003D572C"/>
    <w:rsid w:val="003D783F"/>
    <w:rsid w:val="003F226C"/>
    <w:rsid w:val="003F5A1E"/>
    <w:rsid w:val="003F6307"/>
    <w:rsid w:val="003F7EB7"/>
    <w:rsid w:val="00400361"/>
    <w:rsid w:val="004232B0"/>
    <w:rsid w:val="004235DE"/>
    <w:rsid w:val="00426E14"/>
    <w:rsid w:val="00427B5E"/>
    <w:rsid w:val="00473C33"/>
    <w:rsid w:val="00474C42"/>
    <w:rsid w:val="00483552"/>
    <w:rsid w:val="00484355"/>
    <w:rsid w:val="00494F43"/>
    <w:rsid w:val="004B1177"/>
    <w:rsid w:val="004B402A"/>
    <w:rsid w:val="004C5977"/>
    <w:rsid w:val="004E0199"/>
    <w:rsid w:val="004E528D"/>
    <w:rsid w:val="004F07B9"/>
    <w:rsid w:val="004F273C"/>
    <w:rsid w:val="00510352"/>
    <w:rsid w:val="0051650A"/>
    <w:rsid w:val="00517649"/>
    <w:rsid w:val="00521D96"/>
    <w:rsid w:val="00526F00"/>
    <w:rsid w:val="00533696"/>
    <w:rsid w:val="00546186"/>
    <w:rsid w:val="0054784B"/>
    <w:rsid w:val="0055618E"/>
    <w:rsid w:val="00556EE8"/>
    <w:rsid w:val="00556F79"/>
    <w:rsid w:val="0055731E"/>
    <w:rsid w:val="00571A54"/>
    <w:rsid w:val="00576DF7"/>
    <w:rsid w:val="00586AA2"/>
    <w:rsid w:val="00592701"/>
    <w:rsid w:val="00594B24"/>
    <w:rsid w:val="005972D3"/>
    <w:rsid w:val="005A441D"/>
    <w:rsid w:val="005A6A89"/>
    <w:rsid w:val="005B4E95"/>
    <w:rsid w:val="005C54BD"/>
    <w:rsid w:val="005C6B66"/>
    <w:rsid w:val="005D0DF1"/>
    <w:rsid w:val="005D161D"/>
    <w:rsid w:val="005D1A8F"/>
    <w:rsid w:val="005E0A6E"/>
    <w:rsid w:val="005E3673"/>
    <w:rsid w:val="005E7A76"/>
    <w:rsid w:val="005F07F4"/>
    <w:rsid w:val="005F1952"/>
    <w:rsid w:val="005F7035"/>
    <w:rsid w:val="00612742"/>
    <w:rsid w:val="006165E7"/>
    <w:rsid w:val="00616E35"/>
    <w:rsid w:val="006174E6"/>
    <w:rsid w:val="00626571"/>
    <w:rsid w:val="00633638"/>
    <w:rsid w:val="00643E3A"/>
    <w:rsid w:val="00644DBA"/>
    <w:rsid w:val="00650763"/>
    <w:rsid w:val="00650F5B"/>
    <w:rsid w:val="00653653"/>
    <w:rsid w:val="006678F8"/>
    <w:rsid w:val="0067277F"/>
    <w:rsid w:val="00673C31"/>
    <w:rsid w:val="00674B28"/>
    <w:rsid w:val="006846C8"/>
    <w:rsid w:val="00685046"/>
    <w:rsid w:val="006900D7"/>
    <w:rsid w:val="0069578C"/>
    <w:rsid w:val="006A7F67"/>
    <w:rsid w:val="006B1891"/>
    <w:rsid w:val="006B77FA"/>
    <w:rsid w:val="006C06C1"/>
    <w:rsid w:val="006C2681"/>
    <w:rsid w:val="006D4163"/>
    <w:rsid w:val="006E7AB8"/>
    <w:rsid w:val="006F42E0"/>
    <w:rsid w:val="006F4BEF"/>
    <w:rsid w:val="00700418"/>
    <w:rsid w:val="0070176F"/>
    <w:rsid w:val="00704EA9"/>
    <w:rsid w:val="00705086"/>
    <w:rsid w:val="0071208A"/>
    <w:rsid w:val="00713885"/>
    <w:rsid w:val="00717A72"/>
    <w:rsid w:val="007240C5"/>
    <w:rsid w:val="007273EE"/>
    <w:rsid w:val="00727BC3"/>
    <w:rsid w:val="007307A1"/>
    <w:rsid w:val="007317F8"/>
    <w:rsid w:val="007341E3"/>
    <w:rsid w:val="00741C91"/>
    <w:rsid w:val="007552B8"/>
    <w:rsid w:val="007576B4"/>
    <w:rsid w:val="00760219"/>
    <w:rsid w:val="00763DA8"/>
    <w:rsid w:val="00763F5C"/>
    <w:rsid w:val="00765607"/>
    <w:rsid w:val="0077446C"/>
    <w:rsid w:val="00782EC8"/>
    <w:rsid w:val="00784401"/>
    <w:rsid w:val="007852B7"/>
    <w:rsid w:val="00793029"/>
    <w:rsid w:val="007A16B2"/>
    <w:rsid w:val="007B2F7B"/>
    <w:rsid w:val="007C0AD1"/>
    <w:rsid w:val="007C6791"/>
    <w:rsid w:val="007D2079"/>
    <w:rsid w:val="007E0F3B"/>
    <w:rsid w:val="007E593F"/>
    <w:rsid w:val="007F2779"/>
    <w:rsid w:val="007F65BF"/>
    <w:rsid w:val="0080465A"/>
    <w:rsid w:val="00813F34"/>
    <w:rsid w:val="008223DF"/>
    <w:rsid w:val="00823252"/>
    <w:rsid w:val="00824750"/>
    <w:rsid w:val="00827F48"/>
    <w:rsid w:val="00832CDE"/>
    <w:rsid w:val="0083504F"/>
    <w:rsid w:val="00844E50"/>
    <w:rsid w:val="0084570F"/>
    <w:rsid w:val="008540D9"/>
    <w:rsid w:val="00873CF5"/>
    <w:rsid w:val="00880DE6"/>
    <w:rsid w:val="008859E8"/>
    <w:rsid w:val="008866BB"/>
    <w:rsid w:val="00895DD2"/>
    <w:rsid w:val="008B624E"/>
    <w:rsid w:val="008C01C2"/>
    <w:rsid w:val="008C0783"/>
    <w:rsid w:val="008C2F11"/>
    <w:rsid w:val="008C5FA6"/>
    <w:rsid w:val="008C6DF1"/>
    <w:rsid w:val="008D5557"/>
    <w:rsid w:val="008E0639"/>
    <w:rsid w:val="008E0E0E"/>
    <w:rsid w:val="008E376C"/>
    <w:rsid w:val="008E4A37"/>
    <w:rsid w:val="008F4800"/>
    <w:rsid w:val="008F7665"/>
    <w:rsid w:val="0090094C"/>
    <w:rsid w:val="0090114F"/>
    <w:rsid w:val="0090492F"/>
    <w:rsid w:val="0091175F"/>
    <w:rsid w:val="009303D7"/>
    <w:rsid w:val="00935812"/>
    <w:rsid w:val="0094456B"/>
    <w:rsid w:val="009474A6"/>
    <w:rsid w:val="009478E2"/>
    <w:rsid w:val="00953B9F"/>
    <w:rsid w:val="00974875"/>
    <w:rsid w:val="00977860"/>
    <w:rsid w:val="00980307"/>
    <w:rsid w:val="00981194"/>
    <w:rsid w:val="00985574"/>
    <w:rsid w:val="009A721E"/>
    <w:rsid w:val="009A7410"/>
    <w:rsid w:val="009B1001"/>
    <w:rsid w:val="009B2034"/>
    <w:rsid w:val="009C6BA4"/>
    <w:rsid w:val="009D3F33"/>
    <w:rsid w:val="009D53D7"/>
    <w:rsid w:val="009D5CD1"/>
    <w:rsid w:val="009E0CA7"/>
    <w:rsid w:val="009E2AC7"/>
    <w:rsid w:val="009E485D"/>
    <w:rsid w:val="009F0779"/>
    <w:rsid w:val="009F59A9"/>
    <w:rsid w:val="009F69D1"/>
    <w:rsid w:val="009F7BCF"/>
    <w:rsid w:val="00A20A65"/>
    <w:rsid w:val="00A2521B"/>
    <w:rsid w:val="00A35E78"/>
    <w:rsid w:val="00A36049"/>
    <w:rsid w:val="00A37C5E"/>
    <w:rsid w:val="00A47BE8"/>
    <w:rsid w:val="00A57744"/>
    <w:rsid w:val="00A63238"/>
    <w:rsid w:val="00A65711"/>
    <w:rsid w:val="00A66ADD"/>
    <w:rsid w:val="00A721EB"/>
    <w:rsid w:val="00A76A79"/>
    <w:rsid w:val="00A80465"/>
    <w:rsid w:val="00A843A2"/>
    <w:rsid w:val="00AA4C25"/>
    <w:rsid w:val="00AA51CD"/>
    <w:rsid w:val="00AA7978"/>
    <w:rsid w:val="00AB139C"/>
    <w:rsid w:val="00AB588B"/>
    <w:rsid w:val="00AC1565"/>
    <w:rsid w:val="00AC566F"/>
    <w:rsid w:val="00AD0758"/>
    <w:rsid w:val="00AD6D15"/>
    <w:rsid w:val="00AE2523"/>
    <w:rsid w:val="00AE2595"/>
    <w:rsid w:val="00AF041F"/>
    <w:rsid w:val="00AF2650"/>
    <w:rsid w:val="00AF6692"/>
    <w:rsid w:val="00AF746E"/>
    <w:rsid w:val="00B02495"/>
    <w:rsid w:val="00B149AB"/>
    <w:rsid w:val="00B17473"/>
    <w:rsid w:val="00B22EAC"/>
    <w:rsid w:val="00B254B6"/>
    <w:rsid w:val="00B26815"/>
    <w:rsid w:val="00B400D9"/>
    <w:rsid w:val="00B43D27"/>
    <w:rsid w:val="00B45A59"/>
    <w:rsid w:val="00B70714"/>
    <w:rsid w:val="00B72129"/>
    <w:rsid w:val="00B810E7"/>
    <w:rsid w:val="00B826B0"/>
    <w:rsid w:val="00B82ADC"/>
    <w:rsid w:val="00B8431A"/>
    <w:rsid w:val="00BA21F0"/>
    <w:rsid w:val="00BA5D9B"/>
    <w:rsid w:val="00BB6539"/>
    <w:rsid w:val="00BC535B"/>
    <w:rsid w:val="00BD4D0A"/>
    <w:rsid w:val="00BE524F"/>
    <w:rsid w:val="00BF47E1"/>
    <w:rsid w:val="00C023AC"/>
    <w:rsid w:val="00C03FD6"/>
    <w:rsid w:val="00C063FF"/>
    <w:rsid w:val="00C12E4F"/>
    <w:rsid w:val="00C13637"/>
    <w:rsid w:val="00C20839"/>
    <w:rsid w:val="00C363F9"/>
    <w:rsid w:val="00C409A7"/>
    <w:rsid w:val="00C42EAA"/>
    <w:rsid w:val="00C430D2"/>
    <w:rsid w:val="00C4686F"/>
    <w:rsid w:val="00C55A54"/>
    <w:rsid w:val="00C65E12"/>
    <w:rsid w:val="00C710ED"/>
    <w:rsid w:val="00C80A81"/>
    <w:rsid w:val="00C81DAA"/>
    <w:rsid w:val="00C84BDA"/>
    <w:rsid w:val="00CA555B"/>
    <w:rsid w:val="00CA62F3"/>
    <w:rsid w:val="00CA6FBC"/>
    <w:rsid w:val="00CB1DBE"/>
    <w:rsid w:val="00CB4001"/>
    <w:rsid w:val="00CC001A"/>
    <w:rsid w:val="00CC4880"/>
    <w:rsid w:val="00CC5784"/>
    <w:rsid w:val="00CD54B0"/>
    <w:rsid w:val="00CD79C6"/>
    <w:rsid w:val="00CE05AD"/>
    <w:rsid w:val="00CE7A83"/>
    <w:rsid w:val="00CF17AA"/>
    <w:rsid w:val="00CF604C"/>
    <w:rsid w:val="00D008C5"/>
    <w:rsid w:val="00D05794"/>
    <w:rsid w:val="00D0733F"/>
    <w:rsid w:val="00D251BC"/>
    <w:rsid w:val="00D2668E"/>
    <w:rsid w:val="00D27033"/>
    <w:rsid w:val="00D36E33"/>
    <w:rsid w:val="00D371E6"/>
    <w:rsid w:val="00D41A90"/>
    <w:rsid w:val="00D46BD3"/>
    <w:rsid w:val="00D507D1"/>
    <w:rsid w:val="00D5200D"/>
    <w:rsid w:val="00D63730"/>
    <w:rsid w:val="00D65052"/>
    <w:rsid w:val="00D66783"/>
    <w:rsid w:val="00D73B83"/>
    <w:rsid w:val="00D74340"/>
    <w:rsid w:val="00D7638F"/>
    <w:rsid w:val="00D77653"/>
    <w:rsid w:val="00D83377"/>
    <w:rsid w:val="00D8652C"/>
    <w:rsid w:val="00D90750"/>
    <w:rsid w:val="00DB0817"/>
    <w:rsid w:val="00DB338C"/>
    <w:rsid w:val="00DC0E64"/>
    <w:rsid w:val="00DD6F03"/>
    <w:rsid w:val="00E21E94"/>
    <w:rsid w:val="00E24714"/>
    <w:rsid w:val="00E25BEE"/>
    <w:rsid w:val="00E3525D"/>
    <w:rsid w:val="00E407B9"/>
    <w:rsid w:val="00E41BD3"/>
    <w:rsid w:val="00E46045"/>
    <w:rsid w:val="00E503A1"/>
    <w:rsid w:val="00E53280"/>
    <w:rsid w:val="00E609D4"/>
    <w:rsid w:val="00E66592"/>
    <w:rsid w:val="00E772A0"/>
    <w:rsid w:val="00E80899"/>
    <w:rsid w:val="00E8284E"/>
    <w:rsid w:val="00E8312B"/>
    <w:rsid w:val="00E85EB2"/>
    <w:rsid w:val="00E92151"/>
    <w:rsid w:val="00E95532"/>
    <w:rsid w:val="00E97DEA"/>
    <w:rsid w:val="00EA270D"/>
    <w:rsid w:val="00EA6C4D"/>
    <w:rsid w:val="00EB74AB"/>
    <w:rsid w:val="00EC0E5A"/>
    <w:rsid w:val="00EC5C5D"/>
    <w:rsid w:val="00ED200F"/>
    <w:rsid w:val="00ED2448"/>
    <w:rsid w:val="00ED3D49"/>
    <w:rsid w:val="00ED3D65"/>
    <w:rsid w:val="00ED4F7E"/>
    <w:rsid w:val="00ED5788"/>
    <w:rsid w:val="00EE0E4A"/>
    <w:rsid w:val="00EE46B4"/>
    <w:rsid w:val="00EF02A7"/>
    <w:rsid w:val="00EF324A"/>
    <w:rsid w:val="00EF36BD"/>
    <w:rsid w:val="00EF4C6A"/>
    <w:rsid w:val="00F0458D"/>
    <w:rsid w:val="00F11313"/>
    <w:rsid w:val="00F17036"/>
    <w:rsid w:val="00F218C3"/>
    <w:rsid w:val="00F31C07"/>
    <w:rsid w:val="00F4485C"/>
    <w:rsid w:val="00F450B5"/>
    <w:rsid w:val="00F4770C"/>
    <w:rsid w:val="00F51778"/>
    <w:rsid w:val="00F53076"/>
    <w:rsid w:val="00F60531"/>
    <w:rsid w:val="00F628CF"/>
    <w:rsid w:val="00F62C35"/>
    <w:rsid w:val="00F668D5"/>
    <w:rsid w:val="00F72E42"/>
    <w:rsid w:val="00F73CE7"/>
    <w:rsid w:val="00F75B5C"/>
    <w:rsid w:val="00F80C29"/>
    <w:rsid w:val="00F82AA6"/>
    <w:rsid w:val="00F94E08"/>
    <w:rsid w:val="00FB02B8"/>
    <w:rsid w:val="00FB0615"/>
    <w:rsid w:val="00FB3388"/>
    <w:rsid w:val="00FB63E1"/>
    <w:rsid w:val="00FC0041"/>
    <w:rsid w:val="00FC4BBE"/>
    <w:rsid w:val="00FC546B"/>
    <w:rsid w:val="00FC5FD3"/>
    <w:rsid w:val="00FC7AB2"/>
    <w:rsid w:val="00FD1A2C"/>
    <w:rsid w:val="00FD23D1"/>
    <w:rsid w:val="00FD5EDF"/>
    <w:rsid w:val="00FD6F6B"/>
    <w:rsid w:val="00FF1022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4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4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444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23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F3B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8D555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466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9D53D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46</Pages>
  <Words>6076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Пользователь</cp:lastModifiedBy>
  <cp:revision>6</cp:revision>
  <cp:lastPrinted>2013-08-27T07:19:00Z</cp:lastPrinted>
  <dcterms:created xsi:type="dcterms:W3CDTF">2013-08-27T07:21:00Z</dcterms:created>
  <dcterms:modified xsi:type="dcterms:W3CDTF">2013-10-07T11:23:00Z</dcterms:modified>
</cp:coreProperties>
</file>